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Pr="00DA4C06" w:rsidRDefault="001E07A5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51F4B" wp14:editId="086E7690">
                <wp:simplePos x="0" y="0"/>
                <wp:positionH relativeFrom="column">
                  <wp:posOffset>3137535</wp:posOffset>
                </wp:positionH>
                <wp:positionV relativeFrom="paragraph">
                  <wp:posOffset>-315132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3463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1F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05pt;margin-top:-24.8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mXJ8Ke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346388">
                        <w:rPr>
                          <w:rFonts w:ascii="Comic Sans MS" w:hAnsi="Comic Sans MS"/>
                          <w:sz w:val="24"/>
                          <w:szCs w:val="24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3E66" wp14:editId="6995B062">
                <wp:simplePos x="0" y="0"/>
                <wp:positionH relativeFrom="column">
                  <wp:posOffset>618953</wp:posOffset>
                </wp:positionH>
                <wp:positionV relativeFrom="paragraph">
                  <wp:posOffset>-3810</wp:posOffset>
                </wp:positionV>
                <wp:extent cx="972820" cy="267335"/>
                <wp:effectExtent l="19050" t="38100" r="3683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CB5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.3pt" to="125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CXEj0zfAAAABw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9DEF" wp14:editId="496396BE">
                <wp:simplePos x="0" y="0"/>
                <wp:positionH relativeFrom="column">
                  <wp:posOffset>1045673</wp:posOffset>
                </wp:positionH>
                <wp:positionV relativeFrom="paragraph">
                  <wp:posOffset>-213995</wp:posOffset>
                </wp:positionV>
                <wp:extent cx="452755" cy="1819910"/>
                <wp:effectExtent l="95250" t="19050" r="99695" b="161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123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-16.85pt" to="118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C45A" wp14:editId="286B758E">
                <wp:simplePos x="0" y="0"/>
                <wp:positionH relativeFrom="column">
                  <wp:posOffset>304165</wp:posOffset>
                </wp:positionH>
                <wp:positionV relativeFrom="paragraph">
                  <wp:posOffset>96348</wp:posOffset>
                </wp:positionV>
                <wp:extent cx="2066925" cy="1400175"/>
                <wp:effectExtent l="152400" t="266700" r="14287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25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4E6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7.6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1E07A5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326F3" wp14:editId="0289FBF1">
                <wp:simplePos x="0" y="0"/>
                <wp:positionH relativeFrom="column">
                  <wp:posOffset>518967</wp:posOffset>
                </wp:positionH>
                <wp:positionV relativeFrom="paragraph">
                  <wp:posOffset>58420</wp:posOffset>
                </wp:positionV>
                <wp:extent cx="1802221" cy="971550"/>
                <wp:effectExtent l="38100" t="190500" r="0" b="1905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802221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rizona   </w:t>
                            </w: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proofErr w:type="spellEnd"/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its</w:t>
                            </w:r>
                          </w:p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ourses   </w:t>
                            </w: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326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.85pt;margin-top:4.6pt;width:141.9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" filled="f" stroked="f" strokeweight=".5pt">
                <v:textbox>
                  <w:txbxContent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rizona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</w:t>
                      </w:r>
                      <w:r w:rsid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ourses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Pr="00DA4C06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DA4C06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2125361</wp:posOffset>
                </wp:positionH>
                <wp:positionV relativeFrom="paragraph">
                  <wp:posOffset>13610</wp:posOffset>
                </wp:positionV>
                <wp:extent cx="3762633" cy="209725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63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BE72D" id="Rounded Rectangle 2" o:spid="_x0000_s1026" style="position:absolute;margin-left:167.35pt;margin-top:1.05pt;width:296.2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" filled="f" strokecolor="gray [1629]" strokeweight="2.25pt">
                <v:stroke joinstyle="miter"/>
              </v:roundrect>
            </w:pict>
          </mc:Fallback>
        </mc:AlternateContent>
      </w:r>
      <w:r w:rsidR="00B970D7" w:rsidRPr="00DA4C06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250AAE">
        <w:rPr>
          <w:rFonts w:ascii="Comic Sans MS" w:hAnsi="Comic Sans MS"/>
          <w:b/>
          <w:noProof/>
          <w:sz w:val="26"/>
          <w:szCs w:val="26"/>
        </w:rPr>
        <w:t>2</w:t>
      </w:r>
      <w:r w:rsidR="00250AAE" w:rsidRPr="00250AAE">
        <w:rPr>
          <w:rFonts w:ascii="Comic Sans MS" w:hAnsi="Comic Sans MS"/>
          <w:b/>
          <w:noProof/>
          <w:sz w:val="26"/>
          <w:szCs w:val="26"/>
          <w:vertAlign w:val="superscript"/>
        </w:rPr>
        <w:t>nd</w:t>
      </w:r>
      <w:r w:rsidR="00250AAE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6C75D6" w:rsidRPr="00DA4C06">
        <w:rPr>
          <w:rFonts w:ascii="Comic Sans MS" w:hAnsi="Comic Sans MS"/>
          <w:b/>
          <w:noProof/>
          <w:sz w:val="26"/>
          <w:szCs w:val="26"/>
        </w:rPr>
        <w:t>Corinthians</w:t>
      </w:r>
      <w:r w:rsidR="00C02DE1" w:rsidRPr="00DA4C06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EB5CEA">
        <w:rPr>
          <w:rFonts w:ascii="Comic Sans MS" w:hAnsi="Comic Sans MS"/>
          <w:b/>
          <w:noProof/>
          <w:sz w:val="26"/>
          <w:szCs w:val="26"/>
        </w:rPr>
        <w:t>9</w:t>
      </w:r>
      <w:r w:rsidR="0046565F">
        <w:rPr>
          <w:rFonts w:ascii="Comic Sans MS" w:hAnsi="Comic Sans MS"/>
          <w:b/>
          <w:noProof/>
          <w:sz w:val="26"/>
          <w:szCs w:val="26"/>
        </w:rPr>
        <w:t>v</w:t>
      </w:r>
      <w:r w:rsidR="00EB5CEA">
        <w:rPr>
          <w:rFonts w:ascii="Comic Sans MS" w:hAnsi="Comic Sans MS"/>
          <w:b/>
          <w:noProof/>
          <w:sz w:val="26"/>
          <w:szCs w:val="26"/>
        </w:rPr>
        <w:t>6</w:t>
      </w:r>
      <w:r w:rsidR="008B7CE5">
        <w:rPr>
          <w:rFonts w:ascii="Comic Sans MS" w:hAnsi="Comic Sans MS"/>
          <w:b/>
          <w:noProof/>
          <w:sz w:val="26"/>
          <w:szCs w:val="26"/>
        </w:rPr>
        <w:t>-</w:t>
      </w:r>
      <w:r w:rsidR="00EB5CEA">
        <w:rPr>
          <w:rFonts w:ascii="Comic Sans MS" w:hAnsi="Comic Sans MS"/>
          <w:b/>
          <w:noProof/>
          <w:sz w:val="26"/>
          <w:szCs w:val="26"/>
        </w:rPr>
        <w:t>1</w:t>
      </w:r>
      <w:r w:rsidR="00795123">
        <w:rPr>
          <w:rFonts w:ascii="Comic Sans MS" w:hAnsi="Comic Sans MS"/>
          <w:b/>
          <w:noProof/>
          <w:sz w:val="26"/>
          <w:szCs w:val="26"/>
        </w:rPr>
        <w:t>5</w:t>
      </w:r>
    </w:p>
    <w:p w:rsidR="00CF3F6C" w:rsidRPr="007D3376" w:rsidRDefault="00CF3F6C" w:rsidP="00BC4074">
      <w:pPr>
        <w:spacing w:after="200" w:line="240" w:lineRule="auto"/>
        <w:jc w:val="center"/>
        <w:rPr>
          <w:rFonts w:ascii="Comic Sans MS" w:hAnsi="Comic Sans MS"/>
          <w:b/>
          <w:i/>
          <w:noProof/>
          <w:sz w:val="24"/>
          <w:szCs w:val="24"/>
        </w:rPr>
      </w:pPr>
      <w:r w:rsidRPr="007D3376">
        <w:rPr>
          <w:rFonts w:ascii="Comic Sans MS" w:hAnsi="Comic Sans MS"/>
          <w:b/>
          <w:i/>
          <w:noProof/>
          <w:sz w:val="24"/>
          <w:szCs w:val="24"/>
        </w:rPr>
        <w:t xml:space="preserve">Remember to find the answers </w:t>
      </w:r>
      <w:r w:rsidRPr="007D3376">
        <w:rPr>
          <w:rFonts w:ascii="Comic Sans MS" w:hAnsi="Comic Sans MS"/>
          <w:b/>
          <w:i/>
          <w:noProof/>
          <w:sz w:val="24"/>
          <w:szCs w:val="24"/>
          <w:u w:val="single"/>
        </w:rPr>
        <w:t>in</w:t>
      </w:r>
      <w:r w:rsidRPr="007D3376">
        <w:rPr>
          <w:rFonts w:ascii="Comic Sans MS" w:hAnsi="Comic Sans MS"/>
          <w:b/>
          <w:i/>
          <w:noProof/>
          <w:sz w:val="24"/>
          <w:szCs w:val="24"/>
        </w:rPr>
        <w:t xml:space="preserve"> the verses under consideration !</w:t>
      </w:r>
    </w:p>
    <w:p w:rsidR="00DA033C" w:rsidRPr="00716661" w:rsidRDefault="00621461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716661">
        <w:rPr>
          <w:rFonts w:ascii="Comic Sans MS" w:hAnsi="Comic Sans MS"/>
          <w:noProof/>
          <w:sz w:val="24"/>
          <w:szCs w:val="24"/>
        </w:rPr>
        <w:t>v</w:t>
      </w:r>
      <w:r w:rsidR="00EB5CEA" w:rsidRPr="00716661">
        <w:rPr>
          <w:rFonts w:ascii="Comic Sans MS" w:hAnsi="Comic Sans MS"/>
          <w:noProof/>
          <w:sz w:val="24"/>
          <w:szCs w:val="24"/>
        </w:rPr>
        <w:t xml:space="preserve"> 6</w:t>
      </w:r>
      <w:r w:rsidR="00716661" w:rsidRPr="00716661">
        <w:rPr>
          <w:rFonts w:ascii="Comic Sans MS" w:hAnsi="Comic Sans MS"/>
          <w:noProof/>
          <w:sz w:val="24"/>
          <w:szCs w:val="24"/>
        </w:rPr>
        <w:t xml:space="preserve">  </w:t>
      </w:r>
      <w:r w:rsidR="00716661" w:rsidRPr="00716661">
        <w:rPr>
          <w:rFonts w:ascii="Comic Sans MS" w:hAnsi="Comic Sans MS"/>
          <w:noProof/>
          <w:sz w:val="24"/>
          <w:szCs w:val="24"/>
          <w:u w:val="single"/>
        </w:rPr>
        <w:t>How</w:t>
      </w:r>
      <w:r w:rsidR="00716661" w:rsidRPr="00716661">
        <w:rPr>
          <w:rFonts w:ascii="Comic Sans MS" w:hAnsi="Comic Sans MS"/>
          <w:noProof/>
          <w:sz w:val="24"/>
          <w:szCs w:val="24"/>
        </w:rPr>
        <w:t xml:space="preserve"> does the Lord teach invisible spiritual truth by </w:t>
      </w:r>
      <w:r w:rsidR="00716661">
        <w:rPr>
          <w:rFonts w:ascii="Comic Sans MS" w:hAnsi="Comic Sans MS"/>
          <w:noProof/>
          <w:sz w:val="24"/>
          <w:szCs w:val="24"/>
        </w:rPr>
        <w:t xml:space="preserve">the </w:t>
      </w:r>
      <w:r w:rsidR="00716661" w:rsidRPr="00716661">
        <w:rPr>
          <w:rFonts w:ascii="Comic Sans MS" w:hAnsi="Comic Sans MS"/>
          <w:noProof/>
          <w:sz w:val="24"/>
          <w:szCs w:val="24"/>
        </w:rPr>
        <w:t>visible physical work of farming ?</w:t>
      </w:r>
    </w:p>
    <w:p w:rsidR="00EB5CEA" w:rsidRPr="0077562E" w:rsidRDefault="00EB5CEA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716661">
        <w:rPr>
          <w:rFonts w:ascii="Comic Sans MS" w:hAnsi="Comic Sans MS"/>
          <w:noProof/>
          <w:sz w:val="24"/>
          <w:szCs w:val="24"/>
        </w:rPr>
        <w:t xml:space="preserve">v 7  </w:t>
      </w:r>
      <w:r w:rsidR="00716661" w:rsidRPr="00716661">
        <w:rPr>
          <w:rFonts w:ascii="Comic Sans MS" w:hAnsi="Comic Sans MS"/>
          <w:noProof/>
          <w:sz w:val="24"/>
          <w:szCs w:val="24"/>
        </w:rPr>
        <w:t xml:space="preserve">We are still in the context of the collect in the church </w:t>
      </w:r>
      <w:r w:rsidR="00716661">
        <w:rPr>
          <w:rFonts w:ascii="Comic Sans MS" w:hAnsi="Comic Sans MS"/>
          <w:noProof/>
          <w:sz w:val="24"/>
          <w:szCs w:val="24"/>
        </w:rPr>
        <w:t xml:space="preserve">(vs105).  </w:t>
      </w:r>
      <w:r w:rsidR="00716661" w:rsidRPr="0077562E">
        <w:rPr>
          <w:rFonts w:ascii="Comic Sans MS" w:hAnsi="Comic Sans MS"/>
          <w:noProof/>
          <w:sz w:val="24"/>
          <w:szCs w:val="24"/>
          <w:u w:val="single"/>
        </w:rPr>
        <w:t>With what</w:t>
      </w:r>
      <w:r w:rsidR="00716661" w:rsidRPr="0077562E">
        <w:rPr>
          <w:rFonts w:ascii="Comic Sans MS" w:hAnsi="Comic Sans MS"/>
          <w:noProof/>
          <w:sz w:val="24"/>
          <w:szCs w:val="24"/>
        </w:rPr>
        <w:t xml:space="preserve"> attitude</w:t>
      </w:r>
      <w:r w:rsidR="0077562E">
        <w:rPr>
          <w:rFonts w:ascii="Comic Sans MS" w:hAnsi="Comic Sans MS"/>
          <w:noProof/>
          <w:sz w:val="24"/>
          <w:szCs w:val="24"/>
        </w:rPr>
        <w:t>s</w:t>
      </w:r>
      <w:r w:rsidR="00716661" w:rsidRPr="0077562E">
        <w:rPr>
          <w:rFonts w:ascii="Comic Sans MS" w:hAnsi="Comic Sans MS"/>
          <w:noProof/>
          <w:sz w:val="24"/>
          <w:szCs w:val="24"/>
        </w:rPr>
        <w:t xml:space="preserve"> should we give our money ?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 (There are two</w:t>
      </w:r>
      <w:r w:rsidR="0077562E">
        <w:rPr>
          <w:rFonts w:ascii="Comic Sans MS" w:hAnsi="Comic Sans MS"/>
          <w:noProof/>
          <w:sz w:val="24"/>
          <w:szCs w:val="24"/>
        </w:rPr>
        <w:t xml:space="preserve"> !)</w:t>
      </w:r>
    </w:p>
    <w:p w:rsidR="003228B9" w:rsidRPr="0077562E" w:rsidRDefault="003228B9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77562E">
        <w:rPr>
          <w:rFonts w:ascii="Comic Sans MS" w:hAnsi="Comic Sans MS"/>
          <w:noProof/>
          <w:sz w:val="24"/>
          <w:szCs w:val="24"/>
        </w:rPr>
        <w:t xml:space="preserve">v 8  </w:t>
      </w:r>
      <w:r w:rsidR="00716661" w:rsidRPr="0077562E">
        <w:rPr>
          <w:rFonts w:ascii="Comic Sans MS" w:hAnsi="Comic Sans MS"/>
          <w:noProof/>
          <w:sz w:val="24"/>
          <w:szCs w:val="24"/>
        </w:rPr>
        <w:t>Th</w:t>
      </w:r>
      <w:r w:rsidR="0077562E" w:rsidRPr="0077562E">
        <w:rPr>
          <w:rFonts w:ascii="Comic Sans MS" w:hAnsi="Comic Sans MS"/>
          <w:noProof/>
          <w:sz w:val="24"/>
          <w:szCs w:val="24"/>
        </w:rPr>
        <w:t>is</w:t>
      </w:r>
      <w:r w:rsidR="00716661" w:rsidRPr="0077562E">
        <w:rPr>
          <w:rFonts w:ascii="Comic Sans MS" w:hAnsi="Comic Sans MS"/>
          <w:noProof/>
          <w:sz w:val="24"/>
          <w:szCs w:val="24"/>
        </w:rPr>
        <w:t xml:space="preserve"> </w:t>
      </w:r>
      <w:r w:rsidR="0077562E">
        <w:rPr>
          <w:rFonts w:ascii="Comic Sans MS" w:hAnsi="Comic Sans MS"/>
          <w:noProof/>
          <w:sz w:val="24"/>
          <w:szCs w:val="24"/>
        </w:rPr>
        <w:t xml:space="preserve">is a </w:t>
      </w:r>
      <w:r w:rsidR="00716661" w:rsidRPr="0077562E">
        <w:rPr>
          <w:rFonts w:ascii="Comic Sans MS" w:hAnsi="Comic Sans MS"/>
          <w:noProof/>
          <w:sz w:val="24"/>
          <w:szCs w:val="24"/>
        </w:rPr>
        <w:t>promise that God will</w:t>
      </w:r>
      <w:r w:rsidR="0077562E">
        <w:rPr>
          <w:rFonts w:ascii="Comic Sans MS" w:hAnsi="Comic Sans MS"/>
          <w:noProof/>
          <w:sz w:val="24"/>
          <w:szCs w:val="24"/>
        </w:rPr>
        <w:t xml:space="preserve"> provide enoug</w:t>
      </w:r>
      <w:r w:rsidR="00716661" w:rsidRPr="0077562E">
        <w:rPr>
          <w:rFonts w:ascii="Comic Sans MS" w:hAnsi="Comic Sans MS"/>
          <w:noProof/>
          <w:sz w:val="24"/>
          <w:szCs w:val="24"/>
        </w:rPr>
        <w:t>h for us</w:t>
      </w:r>
      <w:r w:rsidR="0077562E">
        <w:rPr>
          <w:rFonts w:ascii="Comic Sans MS" w:hAnsi="Comic Sans MS"/>
          <w:noProof/>
          <w:sz w:val="24"/>
          <w:szCs w:val="24"/>
        </w:rPr>
        <w:t>.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</w:t>
      </w:r>
      <w:r w:rsidR="0077562E">
        <w:rPr>
          <w:rFonts w:ascii="Comic Sans MS" w:hAnsi="Comic Sans MS"/>
          <w:noProof/>
          <w:sz w:val="24"/>
          <w:szCs w:val="24"/>
        </w:rPr>
        <w:t xml:space="preserve"> </w:t>
      </w:r>
      <w:r w:rsidR="0077562E" w:rsidRPr="0077562E">
        <w:rPr>
          <w:rFonts w:ascii="Comic Sans MS" w:hAnsi="Comic Sans MS"/>
          <w:noProof/>
          <w:sz w:val="24"/>
          <w:szCs w:val="24"/>
          <w:u w:val="single"/>
        </w:rPr>
        <w:t>Wh</w:t>
      </w:r>
      <w:r w:rsidR="0077562E">
        <w:rPr>
          <w:rFonts w:ascii="Comic Sans MS" w:hAnsi="Comic Sans MS"/>
          <w:noProof/>
          <w:sz w:val="24"/>
          <w:szCs w:val="24"/>
          <w:u w:val="single"/>
        </w:rPr>
        <w:t>ere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</w:t>
      </w:r>
      <w:r w:rsidR="0077562E">
        <w:rPr>
          <w:rFonts w:ascii="Comic Sans MS" w:hAnsi="Comic Sans MS"/>
          <w:noProof/>
          <w:sz w:val="24"/>
          <w:szCs w:val="24"/>
        </w:rPr>
        <w:t>should we invest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the </w:t>
      </w:r>
      <w:r w:rsidR="0077562E">
        <w:rPr>
          <w:rFonts w:ascii="Comic Sans MS" w:hAnsi="Comic Sans MS"/>
          <w:noProof/>
          <w:sz w:val="24"/>
          <w:szCs w:val="24"/>
        </w:rPr>
        <w:t>rest</w:t>
      </w:r>
      <w:r w:rsidR="0077562E" w:rsidRPr="0077562E">
        <w:rPr>
          <w:rFonts w:ascii="Comic Sans MS" w:hAnsi="Comic Sans MS"/>
          <w:noProof/>
          <w:sz w:val="24"/>
          <w:szCs w:val="24"/>
        </w:rPr>
        <w:t> ?</w:t>
      </w:r>
    </w:p>
    <w:p w:rsidR="003228B9" w:rsidRPr="0077562E" w:rsidRDefault="003228B9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FR"/>
        </w:rPr>
        <w:t xml:space="preserve">v 9  </w:t>
      </w:r>
      <w:r w:rsidR="0077562E">
        <w:rPr>
          <w:rFonts w:ascii="Comic Sans MS" w:hAnsi="Comic Sans MS"/>
          <w:noProof/>
          <w:sz w:val="24"/>
          <w:szCs w:val="24"/>
          <w:lang w:val="fr-FR"/>
        </w:rPr>
        <w:t xml:space="preserve">This verse quotes </w:t>
      </w:r>
      <w:r>
        <w:rPr>
          <w:rFonts w:ascii="Comic Sans MS" w:hAnsi="Comic Sans MS"/>
          <w:noProof/>
          <w:sz w:val="24"/>
          <w:szCs w:val="24"/>
          <w:lang w:val="fr-FR"/>
        </w:rPr>
        <w:t xml:space="preserve">Ps112v9.  </w:t>
      </w:r>
      <w:r w:rsidR="0077562E" w:rsidRPr="0077562E">
        <w:rPr>
          <w:rFonts w:ascii="Comic Sans MS" w:hAnsi="Comic Sans MS"/>
          <w:noProof/>
          <w:sz w:val="24"/>
          <w:szCs w:val="24"/>
          <w:u w:val="single"/>
        </w:rPr>
        <w:t>Who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is the perfect Author of social justice ?</w:t>
      </w:r>
    </w:p>
    <w:p w:rsidR="003228B9" w:rsidRPr="00B15743" w:rsidRDefault="003228B9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77562E">
        <w:rPr>
          <w:rFonts w:ascii="Comic Sans MS" w:hAnsi="Comic Sans MS"/>
          <w:noProof/>
          <w:sz w:val="24"/>
          <w:szCs w:val="24"/>
        </w:rPr>
        <w:t xml:space="preserve">v 10 </w:t>
      </w:r>
      <w:r w:rsidR="0077562E" w:rsidRPr="00B15743">
        <w:rPr>
          <w:rFonts w:ascii="Comic Sans MS" w:hAnsi="Comic Sans MS"/>
          <w:noProof/>
          <w:sz w:val="24"/>
          <w:szCs w:val="24"/>
          <w:u w:val="single"/>
        </w:rPr>
        <w:t>When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does the farmer receive seed for the </w:t>
      </w:r>
      <w:r w:rsidR="0077562E" w:rsidRPr="00B15743">
        <w:rPr>
          <w:rFonts w:ascii="Comic Sans MS" w:hAnsi="Comic Sans MS"/>
          <w:b/>
          <w:i/>
          <w:noProof/>
          <w:sz w:val="24"/>
          <w:szCs w:val="24"/>
        </w:rPr>
        <w:t>next</w:t>
      </w:r>
      <w:r w:rsidR="0077562E" w:rsidRPr="0077562E">
        <w:rPr>
          <w:rFonts w:ascii="Comic Sans MS" w:hAnsi="Comic Sans MS"/>
          <w:noProof/>
          <w:sz w:val="24"/>
          <w:szCs w:val="24"/>
        </w:rPr>
        <w:t xml:space="preserve"> year and bread</w:t>
      </w:r>
      <w:r w:rsidR="00B15743">
        <w:rPr>
          <w:rFonts w:ascii="Comic Sans MS" w:hAnsi="Comic Sans MS"/>
          <w:noProof/>
          <w:sz w:val="24"/>
          <w:szCs w:val="24"/>
        </w:rPr>
        <w:t xml:space="preserve"> for himself</w:t>
      </w:r>
      <w:r w:rsidR="0077562E" w:rsidRPr="0077562E">
        <w:rPr>
          <w:rFonts w:ascii="Comic Sans MS" w:hAnsi="Comic Sans MS"/>
          <w:noProof/>
          <w:sz w:val="24"/>
          <w:szCs w:val="24"/>
        </w:rPr>
        <w:t> ?</w:t>
      </w:r>
      <w:r w:rsidR="00B92031" w:rsidRPr="00B15743">
        <w:rPr>
          <w:rFonts w:ascii="Comic Sans MS" w:hAnsi="Comic Sans MS"/>
          <w:noProof/>
          <w:sz w:val="24"/>
          <w:szCs w:val="24"/>
        </w:rPr>
        <w:t xml:space="preserve"> </w:t>
      </w:r>
    </w:p>
    <w:p w:rsidR="00B92031" w:rsidRDefault="00B92031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val="fr-FR"/>
        </w:rPr>
        <w:t xml:space="preserve">v 11  </w:t>
      </w:r>
      <w:r w:rsidR="00B15743" w:rsidRPr="00B15743">
        <w:rPr>
          <w:rFonts w:ascii="Comic Sans MS" w:hAnsi="Comic Sans MS"/>
          <w:noProof/>
          <w:sz w:val="24"/>
          <w:szCs w:val="24"/>
          <w:u w:val="single"/>
          <w:lang w:val="fr-FR"/>
        </w:rPr>
        <w:t>When</w:t>
      </w:r>
      <w:r w:rsidR="00B15743">
        <w:rPr>
          <w:rFonts w:ascii="Comic Sans MS" w:hAnsi="Comic Sans MS"/>
          <w:noProof/>
          <w:sz w:val="24"/>
          <w:szCs w:val="24"/>
          <w:lang w:val="fr-FR"/>
        </w:rPr>
        <w:t xml:space="preserve"> will the Christians of Corinth be « enriched » like the farmer ?</w:t>
      </w:r>
    </w:p>
    <w:p w:rsidR="00B92031" w:rsidRDefault="00B92031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B15743">
        <w:rPr>
          <w:rFonts w:ascii="Comic Sans MS" w:hAnsi="Comic Sans MS"/>
          <w:noProof/>
          <w:sz w:val="24"/>
          <w:szCs w:val="24"/>
        </w:rPr>
        <w:t xml:space="preserve">vs 12à14  </w:t>
      </w:r>
      <w:r w:rsidR="00B15743" w:rsidRPr="00B15743">
        <w:rPr>
          <w:rFonts w:ascii="Comic Sans MS" w:hAnsi="Comic Sans MS"/>
          <w:noProof/>
          <w:sz w:val="24"/>
          <w:szCs w:val="24"/>
          <w:u w:val="single"/>
        </w:rPr>
        <w:t>Why</w:t>
      </w:r>
      <w:r w:rsidR="00B15743" w:rsidRPr="00B15743">
        <w:rPr>
          <w:rFonts w:ascii="Comic Sans MS" w:hAnsi="Comic Sans MS"/>
          <w:noProof/>
          <w:sz w:val="24"/>
          <w:szCs w:val="24"/>
        </w:rPr>
        <w:t xml:space="preserve"> will the poor believers of Jerusalem praise God ?  </w:t>
      </w:r>
      <w:r w:rsidR="00B15743">
        <w:rPr>
          <w:rFonts w:ascii="Comic Sans MS" w:hAnsi="Comic Sans MS"/>
          <w:noProof/>
          <w:sz w:val="24"/>
          <w:szCs w:val="24"/>
        </w:rPr>
        <w:t>(There are 3 reasons !)</w:t>
      </w:r>
    </w:p>
    <w:p w:rsidR="00B15743" w:rsidRPr="00B15743" w:rsidRDefault="00B15743" w:rsidP="00F4701D">
      <w:pPr>
        <w:spacing w:after="10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15  For </w:t>
      </w:r>
      <w:r w:rsidRPr="00B15743">
        <w:rPr>
          <w:rFonts w:ascii="Comic Sans MS" w:hAnsi="Comic Sans MS"/>
          <w:noProof/>
          <w:sz w:val="24"/>
          <w:szCs w:val="24"/>
          <w:u w:val="single"/>
        </w:rPr>
        <w:t>whom</w:t>
      </w:r>
      <w:r>
        <w:rPr>
          <w:rFonts w:ascii="Comic Sans MS" w:hAnsi="Comic Sans MS"/>
          <w:noProof/>
          <w:sz w:val="24"/>
          <w:szCs w:val="24"/>
        </w:rPr>
        <w:t xml:space="preserve"> is God’s “indescribable gift” ?  </w:t>
      </w:r>
      <w:r w:rsidRPr="00B15743">
        <w:rPr>
          <w:rFonts w:ascii="Comic Sans MS" w:hAnsi="Comic Sans MS"/>
          <w:b/>
          <w:i/>
          <w:noProof/>
          <w:sz w:val="24"/>
          <w:szCs w:val="24"/>
          <w:u w:val="single"/>
        </w:rPr>
        <w:t>How</w:t>
      </w:r>
      <w:r>
        <w:rPr>
          <w:rFonts w:ascii="Comic Sans MS" w:hAnsi="Comic Sans MS"/>
          <w:noProof/>
          <w:sz w:val="24"/>
          <w:szCs w:val="24"/>
        </w:rPr>
        <w:t xml:space="preserve"> is that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t xml:space="preserve"> a model for us this week ?</w:t>
      </w:r>
    </w:p>
    <w:sectPr w:rsidR="00B15743" w:rsidRPr="00B15743" w:rsidSect="00A5448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5A" w:rsidRDefault="00115E5A" w:rsidP="00E4501B">
      <w:pPr>
        <w:spacing w:after="0" w:line="240" w:lineRule="auto"/>
      </w:pPr>
      <w:r>
        <w:separator/>
      </w:r>
    </w:p>
  </w:endnote>
  <w:endnote w:type="continuationSeparator" w:id="0">
    <w:p w:rsidR="00115E5A" w:rsidRDefault="00115E5A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Pr="008D7F56" w:rsidRDefault="008D7F56" w:rsidP="00250AAE">
            <w:pPr>
              <w:pStyle w:val="Footer"/>
              <w:jc w:val="center"/>
            </w:pPr>
            <w:r w:rsidRPr="008D7F56">
              <w:t xml:space="preserve">© </w:t>
            </w:r>
            <w:hyperlink r:id="rId1" w:history="1">
              <w:r w:rsidR="00F02CC4" w:rsidRPr="008D7F56">
                <w:rPr>
                  <w:rStyle w:val="Hyperlink"/>
                  <w:color w:val="auto"/>
                </w:rPr>
                <w:t>www.AzBible.yolasite.com</w:t>
              </w:r>
            </w:hyperlink>
            <w:r w:rsidR="00F02CC4" w:rsidRPr="008D7F56">
              <w:t xml:space="preserve"> </w:t>
            </w:r>
            <w:r w:rsidR="007D66DA" w:rsidRPr="008D7F56">
              <w:t>– Study Questions</w:t>
            </w:r>
          </w:p>
          <w:p w:rsidR="007D66DA" w:rsidRPr="008D7F56" w:rsidRDefault="007D66DA">
            <w:pPr>
              <w:pStyle w:val="Footer"/>
            </w:pPr>
            <w:r w:rsidRPr="008D7F56">
              <w:t xml:space="preserve">Page </w:t>
            </w:r>
            <w:r w:rsidRPr="008D7F56">
              <w:rPr>
                <w:b/>
                <w:bCs/>
                <w:sz w:val="24"/>
                <w:szCs w:val="24"/>
              </w:rPr>
              <w:fldChar w:fldCharType="begin"/>
            </w:r>
            <w:r w:rsidRPr="008D7F56">
              <w:rPr>
                <w:b/>
                <w:bCs/>
              </w:rPr>
              <w:instrText xml:space="preserve"> PAGE </w:instrText>
            </w:r>
            <w:r w:rsidRPr="008D7F56">
              <w:rPr>
                <w:b/>
                <w:bCs/>
                <w:sz w:val="24"/>
                <w:szCs w:val="24"/>
              </w:rPr>
              <w:fldChar w:fldCharType="separate"/>
            </w:r>
            <w:r w:rsidR="00B15743">
              <w:rPr>
                <w:b/>
                <w:bCs/>
                <w:noProof/>
              </w:rPr>
              <w:t>1</w:t>
            </w:r>
            <w:r w:rsidRPr="008D7F56">
              <w:rPr>
                <w:b/>
                <w:bCs/>
                <w:sz w:val="24"/>
                <w:szCs w:val="24"/>
              </w:rPr>
              <w:fldChar w:fldCharType="end"/>
            </w:r>
            <w:r w:rsidRPr="008D7F56">
              <w:t xml:space="preserve"> of </w:t>
            </w:r>
            <w:r w:rsidRPr="008D7F56">
              <w:rPr>
                <w:b/>
                <w:bCs/>
                <w:sz w:val="24"/>
                <w:szCs w:val="24"/>
              </w:rPr>
              <w:fldChar w:fldCharType="begin"/>
            </w:r>
            <w:r w:rsidRPr="008D7F56">
              <w:rPr>
                <w:b/>
                <w:bCs/>
              </w:rPr>
              <w:instrText xml:space="preserve"> NUMPAGES  </w:instrText>
            </w:r>
            <w:r w:rsidRPr="008D7F56">
              <w:rPr>
                <w:b/>
                <w:bCs/>
                <w:sz w:val="24"/>
                <w:szCs w:val="24"/>
              </w:rPr>
              <w:fldChar w:fldCharType="separate"/>
            </w:r>
            <w:r w:rsidR="00B15743">
              <w:rPr>
                <w:b/>
                <w:bCs/>
                <w:noProof/>
              </w:rPr>
              <w:t>1</w:t>
            </w:r>
            <w:r w:rsidRPr="008D7F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Pr="008D7F56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5A" w:rsidRDefault="00115E5A" w:rsidP="00E4501B">
      <w:pPr>
        <w:spacing w:after="0" w:line="240" w:lineRule="auto"/>
      </w:pPr>
      <w:r>
        <w:separator/>
      </w:r>
    </w:p>
  </w:footnote>
  <w:footnote w:type="continuationSeparator" w:id="0">
    <w:p w:rsidR="00115E5A" w:rsidRDefault="00115E5A" w:rsidP="00E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31ED2"/>
    <w:rsid w:val="0003584D"/>
    <w:rsid w:val="00041ECF"/>
    <w:rsid w:val="00076608"/>
    <w:rsid w:val="00080059"/>
    <w:rsid w:val="00082E1B"/>
    <w:rsid w:val="00084315"/>
    <w:rsid w:val="00096DC2"/>
    <w:rsid w:val="000A7104"/>
    <w:rsid w:val="000B373D"/>
    <w:rsid w:val="000C0827"/>
    <w:rsid w:val="000C6D6E"/>
    <w:rsid w:val="000C776F"/>
    <w:rsid w:val="000D258C"/>
    <w:rsid w:val="000D506D"/>
    <w:rsid w:val="000E1369"/>
    <w:rsid w:val="000E73BA"/>
    <w:rsid w:val="000F0101"/>
    <w:rsid w:val="000F2D0B"/>
    <w:rsid w:val="00107881"/>
    <w:rsid w:val="00113CC5"/>
    <w:rsid w:val="00115E5A"/>
    <w:rsid w:val="0012446D"/>
    <w:rsid w:val="0012598E"/>
    <w:rsid w:val="00126720"/>
    <w:rsid w:val="00132EF9"/>
    <w:rsid w:val="00152FF2"/>
    <w:rsid w:val="001951E5"/>
    <w:rsid w:val="001A5257"/>
    <w:rsid w:val="001C04CF"/>
    <w:rsid w:val="001E07A5"/>
    <w:rsid w:val="001E3575"/>
    <w:rsid w:val="001F1736"/>
    <w:rsid w:val="001F3148"/>
    <w:rsid w:val="00205297"/>
    <w:rsid w:val="002052E9"/>
    <w:rsid w:val="00217B2C"/>
    <w:rsid w:val="0022572E"/>
    <w:rsid w:val="00245591"/>
    <w:rsid w:val="00245672"/>
    <w:rsid w:val="00250AAE"/>
    <w:rsid w:val="0025572A"/>
    <w:rsid w:val="00255E4D"/>
    <w:rsid w:val="00256187"/>
    <w:rsid w:val="002633E2"/>
    <w:rsid w:val="00263A8C"/>
    <w:rsid w:val="002751EC"/>
    <w:rsid w:val="00276687"/>
    <w:rsid w:val="00293C7B"/>
    <w:rsid w:val="002A1690"/>
    <w:rsid w:val="002A7E03"/>
    <w:rsid w:val="002B3CC0"/>
    <w:rsid w:val="002B4D8C"/>
    <w:rsid w:val="002B59C5"/>
    <w:rsid w:val="002C3543"/>
    <w:rsid w:val="002C5256"/>
    <w:rsid w:val="002C7AC8"/>
    <w:rsid w:val="002E7FFE"/>
    <w:rsid w:val="002F153F"/>
    <w:rsid w:val="00311C14"/>
    <w:rsid w:val="003135D1"/>
    <w:rsid w:val="003228B9"/>
    <w:rsid w:val="00342D04"/>
    <w:rsid w:val="0034395C"/>
    <w:rsid w:val="00346388"/>
    <w:rsid w:val="003523A1"/>
    <w:rsid w:val="003555C7"/>
    <w:rsid w:val="00365B47"/>
    <w:rsid w:val="00366B24"/>
    <w:rsid w:val="0037447B"/>
    <w:rsid w:val="00376911"/>
    <w:rsid w:val="00385419"/>
    <w:rsid w:val="003A1B70"/>
    <w:rsid w:val="003A2331"/>
    <w:rsid w:val="003B3B75"/>
    <w:rsid w:val="003B7F41"/>
    <w:rsid w:val="003E0814"/>
    <w:rsid w:val="003E3D2A"/>
    <w:rsid w:val="003E5595"/>
    <w:rsid w:val="004042F4"/>
    <w:rsid w:val="00407E13"/>
    <w:rsid w:val="00421528"/>
    <w:rsid w:val="004257BA"/>
    <w:rsid w:val="00433197"/>
    <w:rsid w:val="004532FC"/>
    <w:rsid w:val="004548C4"/>
    <w:rsid w:val="00460B2A"/>
    <w:rsid w:val="0046565F"/>
    <w:rsid w:val="004661EE"/>
    <w:rsid w:val="004D0E72"/>
    <w:rsid w:val="004D77B3"/>
    <w:rsid w:val="004E7DE1"/>
    <w:rsid w:val="00534296"/>
    <w:rsid w:val="00537603"/>
    <w:rsid w:val="00537A82"/>
    <w:rsid w:val="00541F73"/>
    <w:rsid w:val="00546F19"/>
    <w:rsid w:val="00565D13"/>
    <w:rsid w:val="0057063C"/>
    <w:rsid w:val="00585374"/>
    <w:rsid w:val="00586CD0"/>
    <w:rsid w:val="005872A9"/>
    <w:rsid w:val="0059053D"/>
    <w:rsid w:val="00590DAB"/>
    <w:rsid w:val="005A2425"/>
    <w:rsid w:val="005B7BB6"/>
    <w:rsid w:val="005C239E"/>
    <w:rsid w:val="005F3CA0"/>
    <w:rsid w:val="005F55C5"/>
    <w:rsid w:val="00603D37"/>
    <w:rsid w:val="00621461"/>
    <w:rsid w:val="00622E80"/>
    <w:rsid w:val="0062753F"/>
    <w:rsid w:val="0062763E"/>
    <w:rsid w:val="0063238F"/>
    <w:rsid w:val="00637619"/>
    <w:rsid w:val="006501E0"/>
    <w:rsid w:val="006504A0"/>
    <w:rsid w:val="00652076"/>
    <w:rsid w:val="00654D3E"/>
    <w:rsid w:val="00666822"/>
    <w:rsid w:val="006715F3"/>
    <w:rsid w:val="00672F70"/>
    <w:rsid w:val="00685B8B"/>
    <w:rsid w:val="0069578B"/>
    <w:rsid w:val="0069770F"/>
    <w:rsid w:val="006A26AF"/>
    <w:rsid w:val="006A456E"/>
    <w:rsid w:val="006A5FD2"/>
    <w:rsid w:val="006C6AAD"/>
    <w:rsid w:val="006C6F91"/>
    <w:rsid w:val="006C75D6"/>
    <w:rsid w:val="006D0082"/>
    <w:rsid w:val="006D5D16"/>
    <w:rsid w:val="006E4293"/>
    <w:rsid w:val="006F2E95"/>
    <w:rsid w:val="007077F4"/>
    <w:rsid w:val="00716661"/>
    <w:rsid w:val="007204DD"/>
    <w:rsid w:val="00735B80"/>
    <w:rsid w:val="00756D0F"/>
    <w:rsid w:val="007622B3"/>
    <w:rsid w:val="0077562E"/>
    <w:rsid w:val="007835A1"/>
    <w:rsid w:val="00787B2D"/>
    <w:rsid w:val="00795123"/>
    <w:rsid w:val="007A06A7"/>
    <w:rsid w:val="007A07AF"/>
    <w:rsid w:val="007A243F"/>
    <w:rsid w:val="007B0F55"/>
    <w:rsid w:val="007B1419"/>
    <w:rsid w:val="007B721F"/>
    <w:rsid w:val="007C0FD6"/>
    <w:rsid w:val="007C2B60"/>
    <w:rsid w:val="007D3376"/>
    <w:rsid w:val="007D608F"/>
    <w:rsid w:val="007D66DA"/>
    <w:rsid w:val="007D7B8D"/>
    <w:rsid w:val="00805B0A"/>
    <w:rsid w:val="00821CDB"/>
    <w:rsid w:val="0082246C"/>
    <w:rsid w:val="008261AC"/>
    <w:rsid w:val="0084185A"/>
    <w:rsid w:val="008464EE"/>
    <w:rsid w:val="00846C21"/>
    <w:rsid w:val="00857850"/>
    <w:rsid w:val="008605A7"/>
    <w:rsid w:val="0086608B"/>
    <w:rsid w:val="008943BD"/>
    <w:rsid w:val="008945F2"/>
    <w:rsid w:val="00895DD7"/>
    <w:rsid w:val="008A1BA5"/>
    <w:rsid w:val="008A5847"/>
    <w:rsid w:val="008A58D8"/>
    <w:rsid w:val="008A5C25"/>
    <w:rsid w:val="008B0ACC"/>
    <w:rsid w:val="008B2CF1"/>
    <w:rsid w:val="008B3544"/>
    <w:rsid w:val="008B57E5"/>
    <w:rsid w:val="008B6084"/>
    <w:rsid w:val="008B7CE5"/>
    <w:rsid w:val="008D7F56"/>
    <w:rsid w:val="0092078C"/>
    <w:rsid w:val="0092376B"/>
    <w:rsid w:val="00941EA2"/>
    <w:rsid w:val="009434C6"/>
    <w:rsid w:val="00954EFC"/>
    <w:rsid w:val="00955225"/>
    <w:rsid w:val="00957603"/>
    <w:rsid w:val="009755B8"/>
    <w:rsid w:val="00982CA7"/>
    <w:rsid w:val="009938EF"/>
    <w:rsid w:val="009A0398"/>
    <w:rsid w:val="009B32E3"/>
    <w:rsid w:val="009C64A4"/>
    <w:rsid w:val="009E2ACF"/>
    <w:rsid w:val="009E7201"/>
    <w:rsid w:val="009F4870"/>
    <w:rsid w:val="009F577F"/>
    <w:rsid w:val="00A12B51"/>
    <w:rsid w:val="00A17EF9"/>
    <w:rsid w:val="00A319EF"/>
    <w:rsid w:val="00A42E94"/>
    <w:rsid w:val="00A44210"/>
    <w:rsid w:val="00A51891"/>
    <w:rsid w:val="00A5410A"/>
    <w:rsid w:val="00A54488"/>
    <w:rsid w:val="00A56DDC"/>
    <w:rsid w:val="00A72743"/>
    <w:rsid w:val="00AA10EB"/>
    <w:rsid w:val="00AB06FD"/>
    <w:rsid w:val="00AC0088"/>
    <w:rsid w:val="00AD704C"/>
    <w:rsid w:val="00AD7823"/>
    <w:rsid w:val="00AE3268"/>
    <w:rsid w:val="00AF078F"/>
    <w:rsid w:val="00AF3D08"/>
    <w:rsid w:val="00AF46C4"/>
    <w:rsid w:val="00B15620"/>
    <w:rsid w:val="00B15743"/>
    <w:rsid w:val="00B168DA"/>
    <w:rsid w:val="00B213B1"/>
    <w:rsid w:val="00B25263"/>
    <w:rsid w:val="00B26F4D"/>
    <w:rsid w:val="00B3098C"/>
    <w:rsid w:val="00B309E0"/>
    <w:rsid w:val="00B4788E"/>
    <w:rsid w:val="00B52749"/>
    <w:rsid w:val="00B55E33"/>
    <w:rsid w:val="00B606E2"/>
    <w:rsid w:val="00B747F2"/>
    <w:rsid w:val="00B808F2"/>
    <w:rsid w:val="00B80E19"/>
    <w:rsid w:val="00B8440A"/>
    <w:rsid w:val="00B913D0"/>
    <w:rsid w:val="00B92031"/>
    <w:rsid w:val="00B96C7B"/>
    <w:rsid w:val="00B970D7"/>
    <w:rsid w:val="00BA7E5C"/>
    <w:rsid w:val="00BC4074"/>
    <w:rsid w:val="00BD07E4"/>
    <w:rsid w:val="00BD38C5"/>
    <w:rsid w:val="00BE0D50"/>
    <w:rsid w:val="00BE1CFD"/>
    <w:rsid w:val="00BF1E17"/>
    <w:rsid w:val="00C02DE1"/>
    <w:rsid w:val="00C101C9"/>
    <w:rsid w:val="00C12217"/>
    <w:rsid w:val="00C13EF5"/>
    <w:rsid w:val="00C26C3D"/>
    <w:rsid w:val="00C26F78"/>
    <w:rsid w:val="00C36D91"/>
    <w:rsid w:val="00C44CC6"/>
    <w:rsid w:val="00C54DCC"/>
    <w:rsid w:val="00C56983"/>
    <w:rsid w:val="00C707C8"/>
    <w:rsid w:val="00C8001A"/>
    <w:rsid w:val="00C821FC"/>
    <w:rsid w:val="00C84CD9"/>
    <w:rsid w:val="00CB30E9"/>
    <w:rsid w:val="00CB31EB"/>
    <w:rsid w:val="00CB6286"/>
    <w:rsid w:val="00CB6C47"/>
    <w:rsid w:val="00CC090B"/>
    <w:rsid w:val="00CE1A8D"/>
    <w:rsid w:val="00CE51C5"/>
    <w:rsid w:val="00CF3F6C"/>
    <w:rsid w:val="00D067B4"/>
    <w:rsid w:val="00D07DDB"/>
    <w:rsid w:val="00D1650D"/>
    <w:rsid w:val="00D24675"/>
    <w:rsid w:val="00D258A2"/>
    <w:rsid w:val="00D266E5"/>
    <w:rsid w:val="00D26BBF"/>
    <w:rsid w:val="00D53B42"/>
    <w:rsid w:val="00D56816"/>
    <w:rsid w:val="00D571B3"/>
    <w:rsid w:val="00D7372E"/>
    <w:rsid w:val="00D90C0B"/>
    <w:rsid w:val="00D93BA7"/>
    <w:rsid w:val="00DA033C"/>
    <w:rsid w:val="00DA2A93"/>
    <w:rsid w:val="00DA4C06"/>
    <w:rsid w:val="00DA4EED"/>
    <w:rsid w:val="00DA7C62"/>
    <w:rsid w:val="00DB57B6"/>
    <w:rsid w:val="00DB77BC"/>
    <w:rsid w:val="00DC5263"/>
    <w:rsid w:val="00DE7FD8"/>
    <w:rsid w:val="00DF71B8"/>
    <w:rsid w:val="00E10EBD"/>
    <w:rsid w:val="00E112B0"/>
    <w:rsid w:val="00E2315C"/>
    <w:rsid w:val="00E25732"/>
    <w:rsid w:val="00E2604C"/>
    <w:rsid w:val="00E26A32"/>
    <w:rsid w:val="00E327BB"/>
    <w:rsid w:val="00E37A82"/>
    <w:rsid w:val="00E4501B"/>
    <w:rsid w:val="00E566E5"/>
    <w:rsid w:val="00E60103"/>
    <w:rsid w:val="00E6214B"/>
    <w:rsid w:val="00E769DF"/>
    <w:rsid w:val="00E86EDC"/>
    <w:rsid w:val="00E9174C"/>
    <w:rsid w:val="00EA062E"/>
    <w:rsid w:val="00EA3B61"/>
    <w:rsid w:val="00EB5CEA"/>
    <w:rsid w:val="00EB61DB"/>
    <w:rsid w:val="00ED153D"/>
    <w:rsid w:val="00ED75EE"/>
    <w:rsid w:val="00EF22CD"/>
    <w:rsid w:val="00F02CC4"/>
    <w:rsid w:val="00F04E79"/>
    <w:rsid w:val="00F12673"/>
    <w:rsid w:val="00F132DA"/>
    <w:rsid w:val="00F13BED"/>
    <w:rsid w:val="00F30BF0"/>
    <w:rsid w:val="00F44E62"/>
    <w:rsid w:val="00F4701D"/>
    <w:rsid w:val="00F62ED4"/>
    <w:rsid w:val="00F6304C"/>
    <w:rsid w:val="00F778E3"/>
    <w:rsid w:val="00F80B5E"/>
    <w:rsid w:val="00F83618"/>
    <w:rsid w:val="00F87656"/>
    <w:rsid w:val="00F95C04"/>
    <w:rsid w:val="00F96DDB"/>
    <w:rsid w:val="00FC3575"/>
    <w:rsid w:val="00FC7C55"/>
    <w:rsid w:val="00FF1DB9"/>
    <w:rsid w:val="00FF4C1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34FB-B3DF-40C4-B9C0-1C422F4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2016-05-26T08:16:00Z</cp:lastPrinted>
  <dcterms:created xsi:type="dcterms:W3CDTF">2016-06-02T07:21:00Z</dcterms:created>
  <dcterms:modified xsi:type="dcterms:W3CDTF">2016-06-02T08:16:00Z</dcterms:modified>
</cp:coreProperties>
</file>