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E5C" w:rsidRDefault="00AD704C" w:rsidP="00BA7E5C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</w:rPr>
      </w:pPr>
      <w:r w:rsidRPr="002C7AAD">
        <w:rPr>
          <w:rFonts w:ascii="Stylus BT" w:hAnsi="Stylus BT"/>
          <w:b/>
          <w:noProof/>
          <w:sz w:val="48"/>
          <w:szCs w:val="48"/>
          <w:lang w:val="fr-FR"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1A77B9" wp14:editId="7F6FCB7F">
                <wp:simplePos x="0" y="0"/>
                <wp:positionH relativeFrom="column">
                  <wp:posOffset>3175348</wp:posOffset>
                </wp:positionH>
                <wp:positionV relativeFrom="paragraph">
                  <wp:posOffset>-396282</wp:posOffset>
                </wp:positionV>
                <wp:extent cx="3425868" cy="1597068"/>
                <wp:effectExtent l="0" t="0" r="3175" b="31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5868" cy="15970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704C" w:rsidRPr="004D0E72" w:rsidRDefault="00AD704C" w:rsidP="00AD70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D704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Who</w:t>
                            </w:r>
                            <w:r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is the writer and/or </w:t>
                            </w:r>
                            <w:proofErr w:type="gramStart"/>
                            <w:r w:rsidR="00C84CD9"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speaker</w:t>
                            </w:r>
                            <w:r w:rsidR="007B721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84CD9"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?</w:t>
                            </w:r>
                            <w:proofErr w:type="gramEnd"/>
                          </w:p>
                          <w:p w:rsidR="00AD704C" w:rsidRPr="004D0E72" w:rsidRDefault="00AD704C" w:rsidP="00AD70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D704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When</w:t>
                            </w:r>
                            <w:r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was it written and/or </w:t>
                            </w:r>
                            <w:proofErr w:type="gramStart"/>
                            <w:r w:rsidR="00C84CD9"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said</w:t>
                            </w:r>
                            <w:r w:rsidR="007B721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84CD9"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?</w:t>
                            </w:r>
                            <w:proofErr w:type="gramEnd"/>
                          </w:p>
                          <w:p w:rsidR="00AD704C" w:rsidRPr="004D0E72" w:rsidRDefault="00AD704C" w:rsidP="00AD70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7B721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To </w:t>
                            </w:r>
                            <w:r w:rsidRPr="00AD704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whom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was it written and/</w:t>
                            </w:r>
                            <w:r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or </w:t>
                            </w:r>
                            <w:proofErr w:type="gramStart"/>
                            <w:r w:rsidR="00C84CD9"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spoken</w:t>
                            </w:r>
                            <w:r w:rsidR="007B721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84CD9"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?</w:t>
                            </w:r>
                            <w:proofErr w:type="gramEnd"/>
                          </w:p>
                          <w:p w:rsidR="00AD704C" w:rsidRPr="00C02DE1" w:rsidRDefault="00AD704C" w:rsidP="00AD70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02DE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What are the major </w:t>
                            </w:r>
                            <w:r w:rsidRPr="007B721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natural</w:t>
                            </w:r>
                            <w:r w:rsidRPr="00C02DE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C84CD9" w:rsidRPr="00C02DE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divisions</w:t>
                            </w:r>
                            <w:r w:rsidR="007B721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84CD9" w:rsidRPr="00C02DE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?</w:t>
                            </w:r>
                            <w:proofErr w:type="gramEnd"/>
                          </w:p>
                          <w:p w:rsidR="00AD704C" w:rsidRPr="004D0E72" w:rsidRDefault="00AD704C" w:rsidP="00AD70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What is the </w:t>
                            </w:r>
                            <w:r w:rsidRPr="00AD704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repeated</w:t>
                            </w:r>
                            <w:r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key </w:t>
                            </w:r>
                            <w:proofErr w:type="gramStart"/>
                            <w:r w:rsidR="00C84CD9"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word</w:t>
                            </w:r>
                            <w:r w:rsidR="007B721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84CD9"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?</w:t>
                            </w:r>
                            <w:proofErr w:type="gramEnd"/>
                          </w:p>
                          <w:p w:rsidR="007B721F" w:rsidRPr="007B721F" w:rsidRDefault="00AD704C" w:rsidP="007B721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What </w:t>
                            </w:r>
                            <w:r w:rsidRPr="00AD704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simple</w:t>
                            </w:r>
                            <w:r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sentence sums it all </w:t>
                            </w:r>
                            <w:proofErr w:type="gramStart"/>
                            <w:r w:rsidR="00C84CD9"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up</w:t>
                            </w:r>
                            <w:r w:rsidR="007B721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84CD9"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?</w:t>
                            </w:r>
                            <w:proofErr w:type="gramEnd"/>
                          </w:p>
                          <w:p w:rsidR="00AD704C" w:rsidRPr="004D0E72" w:rsidRDefault="00AD704C" w:rsidP="00AD70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What is </w:t>
                            </w:r>
                            <w:r w:rsidRPr="007B721F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an</w:t>
                            </w:r>
                            <w:r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application to </w:t>
                            </w:r>
                            <w:r w:rsidRPr="007B721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my</w:t>
                            </w:r>
                            <w:r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life </w:t>
                            </w:r>
                            <w:proofErr w:type="gramStart"/>
                            <w:r w:rsidR="00C84CD9"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today</w:t>
                            </w:r>
                            <w:r w:rsidR="007B721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84CD9"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?</w:t>
                            </w:r>
                            <w:proofErr w:type="gramEnd"/>
                            <w:r w:rsidR="007B721F"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1A77B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50.05pt;margin-top:-31.2pt;width:269.75pt;height:12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" fillcolor="white [3201]" stroked="f" strokeweight=".5pt">
                <v:textbox>
                  <w:txbxContent>
                    <w:p w:rsidR="00AD704C" w:rsidRPr="004D0E72" w:rsidRDefault="00AD704C" w:rsidP="00AD70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D704C">
                        <w:rPr>
                          <w:rFonts w:ascii="Comic Sans MS" w:hAnsi="Comic Sans MS"/>
                          <w:sz w:val="24"/>
                          <w:szCs w:val="24"/>
                        </w:rPr>
                        <w:t>Who</w:t>
                      </w:r>
                      <w:r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is the writer and/or </w:t>
                      </w:r>
                      <w:proofErr w:type="gramStart"/>
                      <w:r w:rsidR="00C84CD9"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>speaker</w:t>
                      </w:r>
                      <w:r w:rsidR="007B721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C84CD9"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>?</w:t>
                      </w:r>
                      <w:proofErr w:type="gramEnd"/>
                    </w:p>
                    <w:p w:rsidR="00AD704C" w:rsidRPr="004D0E72" w:rsidRDefault="00AD704C" w:rsidP="00AD70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D704C">
                        <w:rPr>
                          <w:rFonts w:ascii="Comic Sans MS" w:hAnsi="Comic Sans MS"/>
                          <w:sz w:val="24"/>
                          <w:szCs w:val="24"/>
                        </w:rPr>
                        <w:t>When</w:t>
                      </w:r>
                      <w:r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was it written and/or </w:t>
                      </w:r>
                      <w:proofErr w:type="gramStart"/>
                      <w:r w:rsidR="00C84CD9"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>said</w:t>
                      </w:r>
                      <w:r w:rsidR="007B721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C84CD9"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>?</w:t>
                      </w:r>
                      <w:proofErr w:type="gramEnd"/>
                    </w:p>
                    <w:p w:rsidR="00AD704C" w:rsidRPr="004D0E72" w:rsidRDefault="00AD704C" w:rsidP="00AD70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7B721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To </w:t>
                      </w:r>
                      <w:r w:rsidRPr="00AD704C">
                        <w:rPr>
                          <w:rFonts w:ascii="Comic Sans MS" w:hAnsi="Comic Sans MS"/>
                          <w:sz w:val="24"/>
                          <w:szCs w:val="24"/>
                        </w:rPr>
                        <w:t>whom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was it written and/</w:t>
                      </w:r>
                      <w:r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or </w:t>
                      </w:r>
                      <w:proofErr w:type="gramStart"/>
                      <w:r w:rsidR="00C84CD9"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>spoken</w:t>
                      </w:r>
                      <w:r w:rsidR="007B721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C84CD9"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>?</w:t>
                      </w:r>
                      <w:proofErr w:type="gramEnd"/>
                    </w:p>
                    <w:p w:rsidR="00AD704C" w:rsidRPr="00C02DE1" w:rsidRDefault="00AD704C" w:rsidP="00AD70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02DE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What are the major </w:t>
                      </w:r>
                      <w:r w:rsidRPr="007B721F">
                        <w:rPr>
                          <w:rFonts w:ascii="Comic Sans MS" w:hAnsi="Comic Sans MS"/>
                          <w:sz w:val="24"/>
                          <w:szCs w:val="24"/>
                        </w:rPr>
                        <w:t>natural</w:t>
                      </w:r>
                      <w:r w:rsidRPr="00C02DE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C84CD9" w:rsidRPr="00C02DE1">
                        <w:rPr>
                          <w:rFonts w:ascii="Comic Sans MS" w:hAnsi="Comic Sans MS"/>
                          <w:sz w:val="24"/>
                          <w:szCs w:val="24"/>
                        </w:rPr>
                        <w:t>divisions</w:t>
                      </w:r>
                      <w:r w:rsidR="007B721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C84CD9" w:rsidRPr="00C02DE1">
                        <w:rPr>
                          <w:rFonts w:ascii="Comic Sans MS" w:hAnsi="Comic Sans MS"/>
                          <w:sz w:val="24"/>
                          <w:szCs w:val="24"/>
                        </w:rPr>
                        <w:t>?</w:t>
                      </w:r>
                      <w:proofErr w:type="gramEnd"/>
                    </w:p>
                    <w:p w:rsidR="00AD704C" w:rsidRPr="004D0E72" w:rsidRDefault="00AD704C" w:rsidP="00AD70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What is the </w:t>
                      </w:r>
                      <w:r w:rsidRPr="00AD704C">
                        <w:rPr>
                          <w:rFonts w:ascii="Comic Sans MS" w:hAnsi="Comic Sans MS"/>
                          <w:sz w:val="24"/>
                          <w:szCs w:val="24"/>
                        </w:rPr>
                        <w:t>repeated</w:t>
                      </w:r>
                      <w:r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key </w:t>
                      </w:r>
                      <w:proofErr w:type="gramStart"/>
                      <w:r w:rsidR="00C84CD9"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>word</w:t>
                      </w:r>
                      <w:r w:rsidR="007B721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C84CD9"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>?</w:t>
                      </w:r>
                      <w:proofErr w:type="gramEnd"/>
                    </w:p>
                    <w:p w:rsidR="007B721F" w:rsidRPr="007B721F" w:rsidRDefault="00AD704C" w:rsidP="007B721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What </w:t>
                      </w:r>
                      <w:r w:rsidRPr="00AD704C">
                        <w:rPr>
                          <w:rFonts w:ascii="Comic Sans MS" w:hAnsi="Comic Sans MS"/>
                          <w:sz w:val="24"/>
                          <w:szCs w:val="24"/>
                        </w:rPr>
                        <w:t>simple</w:t>
                      </w:r>
                      <w:r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sentence sums it all </w:t>
                      </w:r>
                      <w:proofErr w:type="gramStart"/>
                      <w:r w:rsidR="00C84CD9"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>up</w:t>
                      </w:r>
                      <w:r w:rsidR="007B721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C84CD9"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>?</w:t>
                      </w:r>
                      <w:proofErr w:type="gramEnd"/>
                    </w:p>
                    <w:p w:rsidR="00AD704C" w:rsidRPr="004D0E72" w:rsidRDefault="00AD704C" w:rsidP="00AD70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What is </w:t>
                      </w:r>
                      <w:r w:rsidRPr="007B721F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an</w:t>
                      </w:r>
                      <w:r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application to </w:t>
                      </w:r>
                      <w:r w:rsidRPr="007B721F">
                        <w:rPr>
                          <w:rFonts w:ascii="Comic Sans MS" w:hAnsi="Comic Sans MS"/>
                          <w:sz w:val="24"/>
                          <w:szCs w:val="24"/>
                        </w:rPr>
                        <w:t>my</w:t>
                      </w:r>
                      <w:r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life </w:t>
                      </w:r>
                      <w:proofErr w:type="gramStart"/>
                      <w:r w:rsidR="00C84CD9"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>today</w:t>
                      </w:r>
                      <w:r w:rsidR="007B721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C84CD9"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>?</w:t>
                      </w:r>
                      <w:proofErr w:type="gramEnd"/>
                      <w:r w:rsidR="007B721F"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A7E5C">
        <w:rPr>
          <w:rFonts w:ascii="Stylus BT" w:hAnsi="Stylus BT"/>
          <w:b/>
          <w:noProof/>
          <w:sz w:val="48"/>
          <w:szCs w:val="48"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B4347E" wp14:editId="494E9233">
                <wp:simplePos x="0" y="0"/>
                <wp:positionH relativeFrom="column">
                  <wp:posOffset>1083945</wp:posOffset>
                </wp:positionH>
                <wp:positionV relativeFrom="paragraph">
                  <wp:posOffset>-389756</wp:posOffset>
                </wp:positionV>
                <wp:extent cx="452755" cy="1819910"/>
                <wp:effectExtent l="95250" t="19050" r="99695" b="14224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755" cy="1819910"/>
                        </a:xfrm>
                        <a:prstGeom prst="line">
                          <a:avLst/>
                        </a:prstGeom>
                        <a:ln w="76200" cmpd="dbl">
                          <a:solidFill>
                            <a:schemeClr val="tx1"/>
                          </a:solidFill>
                        </a:ln>
                        <a:effectLst>
                          <a:outerShdw blurRad="50800" dist="63500" dir="5400000" algn="ctr" rotWithShape="0">
                            <a:schemeClr val="bg1">
                              <a:lumMod val="65000"/>
                            </a:scheme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80E56D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35pt,-30.7pt" to="121pt,1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" strokecolor="black [3213]" strokeweight="6pt">
                <v:stroke linestyle="thinThin" joinstyle="miter"/>
                <v:shadow on="t" color="#a5a5a5 [2092]" offset="0,5pt"/>
              </v:line>
            </w:pict>
          </mc:Fallback>
        </mc:AlternateContent>
      </w:r>
      <w:r w:rsidR="00BA7E5C" w:rsidRPr="002C7AAD">
        <w:rPr>
          <w:rFonts w:ascii="Stylus BT" w:hAnsi="Stylus BT"/>
          <w:b/>
          <w:noProof/>
          <w:sz w:val="48"/>
          <w:szCs w:val="48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4B92DB" wp14:editId="7C4DBDB6">
                <wp:simplePos x="0" y="0"/>
                <wp:positionH relativeFrom="column">
                  <wp:posOffset>304349</wp:posOffset>
                </wp:positionH>
                <wp:positionV relativeFrom="paragraph">
                  <wp:posOffset>-103461</wp:posOffset>
                </wp:positionV>
                <wp:extent cx="2066994" cy="1400175"/>
                <wp:effectExtent l="152400" t="266700" r="161925" b="314325"/>
                <wp:wrapNone/>
                <wp:docPr id="3" name="Horizontal Scrol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97464">
                          <a:off x="0" y="0"/>
                          <a:ext cx="2066994" cy="1400175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25400" dir="5400000" algn="ctr" rotWithShape="0">
                            <a:schemeClr val="bg1">
                              <a:lumMod val="5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87EAA2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3" o:spid="_x0000_s1026" type="#_x0000_t98" style="position:absolute;margin-left:23.95pt;margin-top:-8.15pt;width:162.75pt;height:110.25pt;rotation:-985810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" filled="f" strokecolor="black [3213]" strokeweight="1pt">
                <v:stroke joinstyle="miter"/>
                <v:shadow on="t" color="#7f7f7f [1612]" offset="0"/>
              </v:shape>
            </w:pict>
          </mc:Fallback>
        </mc:AlternateContent>
      </w:r>
      <w:r w:rsidR="00BA7E5C">
        <w:rPr>
          <w:rFonts w:ascii="Stylus BT" w:hAnsi="Stylus BT"/>
          <w:b/>
          <w:noProof/>
          <w:sz w:val="48"/>
          <w:szCs w:val="48"/>
          <w:lang w:val="fr-FR"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73ED5F" wp14:editId="736631E5">
                <wp:simplePos x="0" y="0"/>
                <wp:positionH relativeFrom="column">
                  <wp:posOffset>471170</wp:posOffset>
                </wp:positionH>
                <wp:positionV relativeFrom="paragraph">
                  <wp:posOffset>107950</wp:posOffset>
                </wp:positionV>
                <wp:extent cx="1938655" cy="971550"/>
                <wp:effectExtent l="38100" t="209550" r="0" b="2095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06927">
                          <a:off x="0" y="0"/>
                          <a:ext cx="1938655" cy="971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7E5C" w:rsidRPr="004D0E72" w:rsidRDefault="00BA7E5C" w:rsidP="00BA7E5C">
                            <w:pPr>
                              <w:spacing w:after="0" w:line="440" w:lineRule="exact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4D0E7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r w:rsidRPr="004D0E7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rizona</w:t>
                            </w:r>
                            <w:r w:rsidRPr="004D0E7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ab/>
                            </w:r>
                            <w:r w:rsidRPr="004D0E7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r w:rsidRPr="004D0E7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ll the</w:t>
                            </w:r>
                          </w:p>
                          <w:p w:rsidR="00BA7E5C" w:rsidRPr="004D0E72" w:rsidRDefault="00BA7E5C" w:rsidP="00BA7E5C">
                            <w:pPr>
                              <w:spacing w:after="0" w:line="440" w:lineRule="exact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4D0E7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B</w:t>
                            </w:r>
                            <w:r w:rsidRPr="004D0E7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ible</w:t>
                            </w:r>
                            <w:r w:rsidRPr="004D0E7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ab/>
                            </w:r>
                            <w:r w:rsidRPr="004D0E7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ab/>
                            </w:r>
                            <w:r w:rsidRPr="004D0E7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B</w:t>
                            </w:r>
                            <w:r w:rsidRPr="004D0E7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ible in its</w:t>
                            </w:r>
                          </w:p>
                          <w:p w:rsidR="00BA7E5C" w:rsidRPr="004D0E72" w:rsidRDefault="00BA7E5C" w:rsidP="00BA7E5C">
                            <w:pPr>
                              <w:spacing w:after="0" w:line="440" w:lineRule="exact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92078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  <w:r w:rsidRPr="0092078C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ourses</w:t>
                            </w:r>
                            <w:r w:rsidRPr="0092078C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ab/>
                            </w:r>
                            <w:r w:rsidRPr="004D0E7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  <w:r w:rsidRPr="004D0E7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ontext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3ED5F" id="Text Box 7" o:spid="_x0000_s1027" type="#_x0000_t202" style="position:absolute;margin-left:37.1pt;margin-top:8.5pt;width:152.65pt;height:76.5pt;rotation:-975474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" filled="f" stroked="f" strokeweight=".5pt">
                <v:textbox>
                  <w:txbxContent>
                    <w:p w:rsidR="00BA7E5C" w:rsidRPr="004D0E72" w:rsidRDefault="00BA7E5C" w:rsidP="00BA7E5C">
                      <w:pPr>
                        <w:spacing w:after="0" w:line="440" w:lineRule="exact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4D0E72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A</w:t>
                      </w:r>
                      <w:r w:rsidRPr="004D0E72">
                        <w:rPr>
                          <w:rFonts w:ascii="Comic Sans MS" w:hAnsi="Comic Sans MS"/>
                          <w:sz w:val="26"/>
                          <w:szCs w:val="26"/>
                        </w:rPr>
                        <w:t>rizona</w:t>
                      </w:r>
                      <w:r w:rsidRPr="004D0E72">
                        <w:rPr>
                          <w:rFonts w:ascii="Comic Sans MS" w:hAnsi="Comic Sans MS"/>
                          <w:sz w:val="26"/>
                          <w:szCs w:val="26"/>
                        </w:rPr>
                        <w:tab/>
                      </w:r>
                      <w:r w:rsidRPr="004D0E72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A</w:t>
                      </w:r>
                      <w:r w:rsidRPr="004D0E72">
                        <w:rPr>
                          <w:rFonts w:ascii="Comic Sans MS" w:hAnsi="Comic Sans MS"/>
                          <w:sz w:val="26"/>
                          <w:szCs w:val="26"/>
                        </w:rPr>
                        <w:t>ll the</w:t>
                      </w:r>
                    </w:p>
                    <w:p w:rsidR="00BA7E5C" w:rsidRPr="004D0E72" w:rsidRDefault="00BA7E5C" w:rsidP="00BA7E5C">
                      <w:pPr>
                        <w:spacing w:after="0" w:line="440" w:lineRule="exact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4D0E72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B</w:t>
                      </w:r>
                      <w:r w:rsidRPr="004D0E72">
                        <w:rPr>
                          <w:rFonts w:ascii="Comic Sans MS" w:hAnsi="Comic Sans MS"/>
                          <w:sz w:val="26"/>
                          <w:szCs w:val="26"/>
                        </w:rPr>
                        <w:t>ible</w:t>
                      </w:r>
                      <w:r w:rsidRPr="004D0E72">
                        <w:rPr>
                          <w:rFonts w:ascii="Comic Sans MS" w:hAnsi="Comic Sans MS"/>
                          <w:sz w:val="26"/>
                          <w:szCs w:val="26"/>
                        </w:rPr>
                        <w:tab/>
                      </w:r>
                      <w:r w:rsidRPr="004D0E72">
                        <w:rPr>
                          <w:rFonts w:ascii="Comic Sans MS" w:hAnsi="Comic Sans MS"/>
                          <w:sz w:val="26"/>
                          <w:szCs w:val="26"/>
                        </w:rPr>
                        <w:tab/>
                      </w:r>
                      <w:r w:rsidRPr="004D0E72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B</w:t>
                      </w:r>
                      <w:r w:rsidRPr="004D0E72">
                        <w:rPr>
                          <w:rFonts w:ascii="Comic Sans MS" w:hAnsi="Comic Sans MS"/>
                          <w:sz w:val="26"/>
                          <w:szCs w:val="26"/>
                        </w:rPr>
                        <w:t>ible in its</w:t>
                      </w:r>
                    </w:p>
                    <w:p w:rsidR="00BA7E5C" w:rsidRPr="004D0E72" w:rsidRDefault="00BA7E5C" w:rsidP="00BA7E5C">
                      <w:pPr>
                        <w:spacing w:after="0" w:line="440" w:lineRule="exact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92078C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C</w:t>
                      </w:r>
                      <w:r w:rsidRPr="0092078C">
                        <w:rPr>
                          <w:rFonts w:ascii="Comic Sans MS" w:hAnsi="Comic Sans MS"/>
                          <w:sz w:val="26"/>
                          <w:szCs w:val="26"/>
                        </w:rPr>
                        <w:t>ourses</w:t>
                      </w:r>
                      <w:r w:rsidRPr="0092078C">
                        <w:rPr>
                          <w:rFonts w:ascii="Comic Sans MS" w:hAnsi="Comic Sans MS"/>
                          <w:sz w:val="26"/>
                          <w:szCs w:val="26"/>
                        </w:rPr>
                        <w:tab/>
                      </w:r>
                      <w:r w:rsidRPr="004D0E72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C</w:t>
                      </w:r>
                      <w:r w:rsidRPr="004D0E72">
                        <w:rPr>
                          <w:rFonts w:ascii="Comic Sans MS" w:hAnsi="Comic Sans MS"/>
                          <w:sz w:val="26"/>
                          <w:szCs w:val="26"/>
                        </w:rPr>
                        <w:t>ontext</w:t>
                      </w:r>
                    </w:p>
                  </w:txbxContent>
                </v:textbox>
              </v:shape>
            </w:pict>
          </mc:Fallback>
        </mc:AlternateContent>
      </w:r>
      <w:r w:rsidR="00BA7E5C" w:rsidRPr="002C7AAD">
        <w:rPr>
          <w:rFonts w:ascii="Stylus BT" w:hAnsi="Stylus BT"/>
          <w:b/>
          <w:noProof/>
          <w:sz w:val="48"/>
          <w:szCs w:val="48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951CF9" wp14:editId="1D853CD3">
                <wp:simplePos x="0" y="0"/>
                <wp:positionH relativeFrom="column">
                  <wp:posOffset>683126</wp:posOffset>
                </wp:positionH>
                <wp:positionV relativeFrom="paragraph">
                  <wp:posOffset>-155575</wp:posOffset>
                </wp:positionV>
                <wp:extent cx="972820" cy="267335"/>
                <wp:effectExtent l="57150" t="57150" r="36830" b="11366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2820" cy="267335"/>
                        </a:xfrm>
                        <a:prstGeom prst="line">
                          <a:avLst/>
                        </a:prstGeom>
                        <a:ln w="762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7CE807" id="Straight Connecto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8pt,-12.25pt" to="130.4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" strokecolor="black [3213]" strokeweight="6pt">
                <v:stroke linestyle="thinThin" joinstyle="miter"/>
              </v:line>
            </w:pict>
          </mc:Fallback>
        </mc:AlternateContent>
      </w:r>
    </w:p>
    <w:p w:rsidR="00BA7E5C" w:rsidRDefault="00BA7E5C" w:rsidP="00BA7E5C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</w:rPr>
      </w:pPr>
    </w:p>
    <w:p w:rsidR="00BA7E5C" w:rsidRDefault="00BA7E5C" w:rsidP="00BA7E5C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</w:rPr>
      </w:pPr>
    </w:p>
    <w:p w:rsidR="00BA7E5C" w:rsidRDefault="00BA7E5C" w:rsidP="00BA7E5C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</w:rPr>
      </w:pPr>
    </w:p>
    <w:p w:rsidR="00BA7E5C" w:rsidRDefault="00BA7E5C" w:rsidP="00BA7E5C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</w:rPr>
      </w:pPr>
    </w:p>
    <w:p w:rsidR="00BA7E5C" w:rsidRDefault="00BA7E5C" w:rsidP="00BA7E5C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</w:rPr>
      </w:pPr>
    </w:p>
    <w:p w:rsidR="00BA7E5C" w:rsidRDefault="00BA7E5C" w:rsidP="00BA7E5C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</w:rPr>
      </w:pPr>
    </w:p>
    <w:p w:rsidR="00BA7E5C" w:rsidRDefault="00BA7E5C" w:rsidP="00BA7E5C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</w:rPr>
      </w:pPr>
    </w:p>
    <w:p w:rsidR="00BA7E5C" w:rsidRDefault="00BA7E5C" w:rsidP="00BA7E5C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</w:rPr>
      </w:pPr>
    </w:p>
    <w:p w:rsidR="00BA7E5C" w:rsidRPr="00FC324D" w:rsidRDefault="00BA7E5C" w:rsidP="00BA7E5C">
      <w:pPr>
        <w:pStyle w:val="ListParagraph"/>
        <w:spacing w:line="240" w:lineRule="auto"/>
        <w:jc w:val="right"/>
        <w:rPr>
          <w:rFonts w:ascii="Stylus BT" w:hAnsi="Stylus BT"/>
          <w:b/>
          <w:sz w:val="24"/>
          <w:szCs w:val="24"/>
        </w:rPr>
      </w:pPr>
    </w:p>
    <w:p w:rsidR="00B970D7" w:rsidRDefault="00BA7E5C" w:rsidP="005B7BB6">
      <w:pPr>
        <w:pStyle w:val="ListParagraph"/>
        <w:spacing w:line="240" w:lineRule="auto"/>
        <w:ind w:left="2880"/>
        <w:rPr>
          <w:rFonts w:ascii="Comic Sans MS" w:hAnsi="Comic Sans MS"/>
          <w:b/>
          <w:noProof/>
          <w:sz w:val="26"/>
          <w:szCs w:val="26"/>
        </w:rPr>
      </w:pPr>
      <w:r w:rsidRPr="004D0E72">
        <w:rPr>
          <w:rFonts w:ascii="Comic Sans MS" w:hAnsi="Comic Sans MS"/>
          <w:b/>
          <w:noProof/>
          <w:sz w:val="26"/>
          <w:szCs w:val="26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7B1F41" wp14:editId="5D6AC7B8">
                <wp:simplePos x="0" y="0"/>
                <wp:positionH relativeFrom="column">
                  <wp:posOffset>2060532</wp:posOffset>
                </wp:positionH>
                <wp:positionV relativeFrom="paragraph">
                  <wp:posOffset>11769</wp:posOffset>
                </wp:positionV>
                <wp:extent cx="3200400" cy="209725"/>
                <wp:effectExtent l="19050" t="1905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0972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394A236" id="Rounded Rectangle 2" o:spid="_x0000_s1026" style="position:absolute;margin-left:162.25pt;margin-top:.95pt;width:252pt;height:1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" filled="f" strokecolor="gray [1629]" strokeweight="2.25pt">
                <v:stroke joinstyle="miter"/>
              </v:roundrect>
            </w:pict>
          </mc:Fallback>
        </mc:AlternateContent>
      </w:r>
      <w:r w:rsidR="00B970D7">
        <w:rPr>
          <w:rFonts w:ascii="Comic Sans MS" w:hAnsi="Comic Sans MS"/>
          <w:b/>
          <w:noProof/>
          <w:sz w:val="26"/>
          <w:szCs w:val="26"/>
        </w:rPr>
        <w:t xml:space="preserve">     Study questions for </w:t>
      </w:r>
      <w:r w:rsidR="005B7BB6">
        <w:rPr>
          <w:rFonts w:ascii="Comic Sans MS" w:hAnsi="Comic Sans MS"/>
          <w:b/>
          <w:noProof/>
          <w:sz w:val="26"/>
          <w:szCs w:val="26"/>
        </w:rPr>
        <w:t>1</w:t>
      </w:r>
      <w:r w:rsidR="005B7BB6" w:rsidRPr="005B7BB6">
        <w:rPr>
          <w:rFonts w:ascii="Comic Sans MS" w:hAnsi="Comic Sans MS"/>
          <w:b/>
          <w:noProof/>
          <w:sz w:val="26"/>
          <w:szCs w:val="26"/>
          <w:vertAlign w:val="superscript"/>
        </w:rPr>
        <w:t>st</w:t>
      </w:r>
      <w:r w:rsidR="006C75D6">
        <w:rPr>
          <w:rFonts w:ascii="Comic Sans MS" w:hAnsi="Comic Sans MS"/>
          <w:b/>
          <w:noProof/>
          <w:sz w:val="26"/>
          <w:szCs w:val="26"/>
        </w:rPr>
        <w:t xml:space="preserve"> Corinthians</w:t>
      </w:r>
      <w:r w:rsidR="00C02DE1">
        <w:rPr>
          <w:rFonts w:ascii="Comic Sans MS" w:hAnsi="Comic Sans MS"/>
          <w:b/>
          <w:noProof/>
          <w:sz w:val="26"/>
          <w:szCs w:val="26"/>
        </w:rPr>
        <w:t xml:space="preserve"> </w:t>
      </w:r>
      <w:r w:rsidR="007B721F">
        <w:rPr>
          <w:rFonts w:ascii="Comic Sans MS" w:hAnsi="Comic Sans MS"/>
          <w:b/>
          <w:noProof/>
          <w:sz w:val="26"/>
          <w:szCs w:val="26"/>
        </w:rPr>
        <w:t>8</w:t>
      </w:r>
    </w:p>
    <w:p w:rsidR="000D258C" w:rsidRDefault="000D258C" w:rsidP="000D258C">
      <w:pPr>
        <w:spacing w:after="0" w:line="240" w:lineRule="auto"/>
        <w:ind w:left="403" w:hanging="403"/>
        <w:rPr>
          <w:rFonts w:ascii="Comic Sans MS" w:hAnsi="Comic Sans MS"/>
          <w:noProof/>
          <w:sz w:val="26"/>
          <w:szCs w:val="26"/>
        </w:rPr>
      </w:pPr>
    </w:p>
    <w:p w:rsidR="007B721F" w:rsidRDefault="00B808F2" w:rsidP="00546F19">
      <w:pPr>
        <w:spacing w:after="1800" w:line="240" w:lineRule="auto"/>
        <w:ind w:left="403" w:hanging="403"/>
        <w:rPr>
          <w:rFonts w:ascii="Comic Sans MS" w:hAnsi="Comic Sans MS"/>
          <w:noProof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t>v</w:t>
      </w:r>
      <w:r w:rsidR="007B721F">
        <w:rPr>
          <w:rFonts w:ascii="Comic Sans MS" w:hAnsi="Comic Sans MS"/>
          <w:noProof/>
          <w:sz w:val="26"/>
          <w:szCs w:val="26"/>
        </w:rPr>
        <w:t>1 This natural division</w:t>
      </w:r>
      <w:r w:rsidR="00025E03">
        <w:rPr>
          <w:rFonts w:ascii="Comic Sans MS" w:hAnsi="Comic Sans MS"/>
          <w:noProof/>
          <w:sz w:val="26"/>
          <w:szCs w:val="26"/>
        </w:rPr>
        <w:t>,</w:t>
      </w:r>
      <w:r w:rsidR="007B721F">
        <w:rPr>
          <w:rFonts w:ascii="Comic Sans MS" w:hAnsi="Comic Sans MS"/>
          <w:noProof/>
          <w:sz w:val="26"/>
          <w:szCs w:val="26"/>
        </w:rPr>
        <w:t xml:space="preserve"> with a sudden change from questions about divorce to questions about idols</w:t>
      </w:r>
      <w:r w:rsidR="00025E03">
        <w:rPr>
          <w:rFonts w:ascii="Comic Sans MS" w:hAnsi="Comic Sans MS"/>
          <w:noProof/>
          <w:sz w:val="26"/>
          <w:szCs w:val="26"/>
        </w:rPr>
        <w:t>,</w:t>
      </w:r>
      <w:r w:rsidR="007B721F">
        <w:rPr>
          <w:rFonts w:ascii="Comic Sans MS" w:hAnsi="Comic Sans MS"/>
          <w:noProof/>
          <w:sz w:val="26"/>
          <w:szCs w:val="26"/>
        </w:rPr>
        <w:t xml:space="preserve"> is </w:t>
      </w:r>
      <w:r w:rsidR="00546F19">
        <w:rPr>
          <w:rFonts w:ascii="Comic Sans MS" w:hAnsi="Comic Sans MS"/>
          <w:noProof/>
          <w:sz w:val="26"/>
          <w:szCs w:val="26"/>
        </w:rPr>
        <w:t xml:space="preserve">still </w:t>
      </w:r>
      <w:r w:rsidR="008B57E5">
        <w:rPr>
          <w:rFonts w:ascii="Comic Sans MS" w:hAnsi="Comic Sans MS"/>
          <w:noProof/>
          <w:sz w:val="26"/>
          <w:szCs w:val="26"/>
        </w:rPr>
        <w:t xml:space="preserve">another subject of </w:t>
      </w:r>
      <w:r w:rsidR="008B57E5" w:rsidRPr="008B57E5">
        <w:rPr>
          <w:rFonts w:ascii="Comic Sans MS" w:hAnsi="Comic Sans MS"/>
          <w:noProof/>
          <w:sz w:val="26"/>
          <w:szCs w:val="26"/>
          <w:u w:val="single"/>
        </w:rPr>
        <w:t>debate</w:t>
      </w:r>
      <w:r w:rsidR="008B57E5">
        <w:rPr>
          <w:rFonts w:ascii="Comic Sans MS" w:hAnsi="Comic Sans MS"/>
          <w:noProof/>
          <w:sz w:val="26"/>
          <w:szCs w:val="26"/>
        </w:rPr>
        <w:t xml:space="preserve"> </w:t>
      </w:r>
      <w:r w:rsidR="00546F19">
        <w:rPr>
          <w:rFonts w:ascii="Comic Sans MS" w:hAnsi="Comic Sans MS"/>
          <w:noProof/>
          <w:sz w:val="26"/>
          <w:szCs w:val="26"/>
        </w:rPr>
        <w:t>in the section of</w:t>
      </w:r>
      <w:r w:rsidR="008B57E5">
        <w:rPr>
          <w:rFonts w:ascii="Comic Sans MS" w:hAnsi="Comic Sans MS"/>
          <w:noProof/>
          <w:sz w:val="26"/>
          <w:szCs w:val="26"/>
        </w:rPr>
        <w:t xml:space="preserve"> chapte</w:t>
      </w:r>
      <w:r w:rsidR="00546F19">
        <w:rPr>
          <w:rFonts w:ascii="Comic Sans MS" w:hAnsi="Comic Sans MS"/>
          <w:noProof/>
          <w:sz w:val="26"/>
          <w:szCs w:val="26"/>
        </w:rPr>
        <w:t>rs 7-</w:t>
      </w:r>
      <w:r w:rsidR="008B57E5">
        <w:rPr>
          <w:rFonts w:ascii="Comic Sans MS" w:hAnsi="Comic Sans MS"/>
          <w:noProof/>
          <w:sz w:val="26"/>
          <w:szCs w:val="26"/>
        </w:rPr>
        <w:t xml:space="preserve">10. What noun and related verb are repeated 3 times </w:t>
      </w:r>
      <w:r w:rsidR="00546F19">
        <w:rPr>
          <w:rFonts w:ascii="Comic Sans MS" w:hAnsi="Comic Sans MS"/>
          <w:noProof/>
          <w:sz w:val="26"/>
          <w:szCs w:val="26"/>
        </w:rPr>
        <w:t xml:space="preserve">in this verse </w:t>
      </w:r>
      <w:r w:rsidR="008B57E5">
        <w:rPr>
          <w:rFonts w:ascii="Comic Sans MS" w:hAnsi="Comic Sans MS"/>
          <w:noProof/>
          <w:sz w:val="26"/>
          <w:szCs w:val="26"/>
        </w:rPr>
        <w:t>?</w:t>
      </w:r>
    </w:p>
    <w:p w:rsidR="000F2D0B" w:rsidRDefault="008B57E5" w:rsidP="00546F19">
      <w:pPr>
        <w:spacing w:after="1800" w:line="240" w:lineRule="auto"/>
        <w:ind w:left="403" w:hanging="403"/>
        <w:rPr>
          <w:rFonts w:ascii="Comic Sans MS" w:hAnsi="Comic Sans MS"/>
          <w:noProof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t>v2-3 Who knows everything ?</w:t>
      </w:r>
    </w:p>
    <w:p w:rsidR="008B57E5" w:rsidRDefault="008B57E5" w:rsidP="00546F19">
      <w:pPr>
        <w:spacing w:after="1800" w:line="240" w:lineRule="auto"/>
        <w:ind w:left="403" w:hanging="403"/>
        <w:rPr>
          <w:rFonts w:ascii="Comic Sans MS" w:hAnsi="Comic Sans MS"/>
          <w:noProof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t xml:space="preserve">v4 </w:t>
      </w:r>
      <w:r w:rsidR="008464EE">
        <w:rPr>
          <w:rFonts w:ascii="Comic Sans MS" w:hAnsi="Comic Sans MS"/>
          <w:noProof/>
          <w:sz w:val="26"/>
          <w:szCs w:val="26"/>
        </w:rPr>
        <w:t>Why aren’t Christians superstitous ?</w:t>
      </w:r>
    </w:p>
    <w:p w:rsidR="008464EE" w:rsidRDefault="008464EE" w:rsidP="00546F19">
      <w:pPr>
        <w:spacing w:after="1800" w:line="240" w:lineRule="auto"/>
        <w:ind w:left="403" w:hanging="403"/>
        <w:rPr>
          <w:rFonts w:ascii="Comic Sans MS" w:hAnsi="Comic Sans MS"/>
          <w:noProof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t xml:space="preserve">vs5-6 How should Christians </w:t>
      </w:r>
      <w:r w:rsidR="00EF22CD">
        <w:rPr>
          <w:rFonts w:ascii="Comic Sans MS" w:hAnsi="Comic Sans MS"/>
          <w:noProof/>
          <w:sz w:val="26"/>
          <w:szCs w:val="26"/>
        </w:rPr>
        <w:t>speak about</w:t>
      </w:r>
      <w:r w:rsidR="00C707C8">
        <w:rPr>
          <w:rFonts w:ascii="Comic Sans MS" w:hAnsi="Comic Sans MS"/>
          <w:noProof/>
          <w:sz w:val="26"/>
          <w:szCs w:val="26"/>
        </w:rPr>
        <w:t xml:space="preserve"> </w:t>
      </w:r>
      <w:r>
        <w:rPr>
          <w:rFonts w:ascii="Comic Sans MS" w:hAnsi="Comic Sans MS"/>
          <w:noProof/>
          <w:sz w:val="26"/>
          <w:szCs w:val="26"/>
        </w:rPr>
        <w:t>other religions ?</w:t>
      </w:r>
    </w:p>
    <w:p w:rsidR="00546F19" w:rsidRDefault="00546F19" w:rsidP="00546F19">
      <w:pPr>
        <w:spacing w:after="1800" w:line="240" w:lineRule="auto"/>
        <w:ind w:left="403" w:hanging="403"/>
        <w:rPr>
          <w:rFonts w:ascii="Comic Sans MS" w:hAnsi="Comic Sans MS"/>
          <w:noProof/>
          <w:sz w:val="26"/>
          <w:szCs w:val="26"/>
        </w:rPr>
      </w:pPr>
    </w:p>
    <w:p w:rsidR="008464EE" w:rsidRDefault="008464EE" w:rsidP="00546F19">
      <w:pPr>
        <w:spacing w:after="1800" w:line="240" w:lineRule="auto"/>
        <w:ind w:left="403" w:hanging="403"/>
        <w:rPr>
          <w:rFonts w:ascii="Comic Sans MS" w:hAnsi="Comic Sans MS"/>
          <w:noProof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lastRenderedPageBreak/>
        <w:t xml:space="preserve">v7 </w:t>
      </w:r>
      <w:r w:rsidR="00EF22CD">
        <w:rPr>
          <w:rFonts w:ascii="Comic Sans MS" w:hAnsi="Comic Sans MS"/>
          <w:noProof/>
          <w:sz w:val="26"/>
          <w:szCs w:val="26"/>
        </w:rPr>
        <w:t xml:space="preserve">Since Hindus, Buddists and Catholics all use </w:t>
      </w:r>
      <w:r w:rsidR="00EF22CD" w:rsidRPr="0012446D">
        <w:rPr>
          <w:rFonts w:ascii="Comic Sans MS" w:hAnsi="Comic Sans MS"/>
          <w:noProof/>
          <w:sz w:val="26"/>
          <w:szCs w:val="26"/>
          <w:u w:val="single"/>
        </w:rPr>
        <w:t>statues</w:t>
      </w:r>
      <w:r w:rsidR="00EF22CD">
        <w:rPr>
          <w:rFonts w:ascii="Comic Sans MS" w:hAnsi="Comic Sans MS"/>
          <w:noProof/>
          <w:sz w:val="26"/>
          <w:szCs w:val="26"/>
        </w:rPr>
        <w:t xml:space="preserve"> </w:t>
      </w:r>
      <w:r w:rsidR="00546F19">
        <w:rPr>
          <w:rFonts w:ascii="Comic Sans MS" w:hAnsi="Comic Sans MS"/>
          <w:noProof/>
          <w:sz w:val="26"/>
          <w:szCs w:val="26"/>
        </w:rPr>
        <w:t xml:space="preserve">(idols) </w:t>
      </w:r>
      <w:r w:rsidR="00EF22CD">
        <w:rPr>
          <w:rFonts w:ascii="Comic Sans MS" w:hAnsi="Comic Sans MS"/>
          <w:noProof/>
          <w:sz w:val="26"/>
          <w:szCs w:val="26"/>
        </w:rPr>
        <w:t>to encourage worship and prayer, what is the common cause of this according to this verse ?</w:t>
      </w:r>
    </w:p>
    <w:p w:rsidR="00C707C8" w:rsidRDefault="00EF22CD" w:rsidP="00546F19">
      <w:pPr>
        <w:spacing w:after="1800" w:line="240" w:lineRule="auto"/>
        <w:ind w:left="403" w:hanging="403"/>
        <w:rPr>
          <w:rFonts w:ascii="Comic Sans MS" w:hAnsi="Comic Sans MS"/>
          <w:noProof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t xml:space="preserve">v8 </w:t>
      </w:r>
      <w:r w:rsidR="0012446D">
        <w:rPr>
          <w:rFonts w:ascii="Comic Sans MS" w:hAnsi="Comic Sans MS"/>
          <w:noProof/>
          <w:sz w:val="26"/>
          <w:szCs w:val="26"/>
        </w:rPr>
        <w:t xml:space="preserve">Why do Moslems &amp; Jews only </w:t>
      </w:r>
      <w:r w:rsidR="0012446D" w:rsidRPr="0012446D">
        <w:rPr>
          <w:rFonts w:ascii="Comic Sans MS" w:hAnsi="Comic Sans MS"/>
          <w:noProof/>
          <w:sz w:val="26"/>
          <w:szCs w:val="26"/>
          <w:u w:val="single"/>
        </w:rPr>
        <w:t>eat</w:t>
      </w:r>
      <w:r w:rsidR="0012446D">
        <w:rPr>
          <w:rFonts w:ascii="Comic Sans MS" w:hAnsi="Comic Sans MS"/>
          <w:noProof/>
          <w:sz w:val="26"/>
          <w:szCs w:val="26"/>
        </w:rPr>
        <w:t xml:space="preserve"> meat slaughtered by one of their religious leaders</w:t>
      </w:r>
      <w:r w:rsidR="00C707C8">
        <w:rPr>
          <w:rFonts w:ascii="Comic Sans MS" w:hAnsi="Comic Sans MS"/>
          <w:noProof/>
          <w:sz w:val="26"/>
          <w:szCs w:val="26"/>
        </w:rPr>
        <w:t xml:space="preserve"> according to this verse</w:t>
      </w:r>
      <w:r w:rsidR="0012446D">
        <w:rPr>
          <w:rFonts w:ascii="Comic Sans MS" w:hAnsi="Comic Sans MS"/>
          <w:noProof/>
          <w:sz w:val="26"/>
          <w:szCs w:val="26"/>
        </w:rPr>
        <w:t xml:space="preserve"> ? </w:t>
      </w:r>
    </w:p>
    <w:p w:rsidR="0012446D" w:rsidRDefault="0012446D" w:rsidP="00546F19">
      <w:pPr>
        <w:spacing w:after="1800" w:line="240" w:lineRule="auto"/>
        <w:ind w:left="403" w:hanging="403"/>
        <w:rPr>
          <w:rFonts w:ascii="Comic Sans MS" w:hAnsi="Comic Sans MS"/>
          <w:noProof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t>When you buy Hallal or Kosher meat, you pay a fee to support these religions.</w:t>
      </w:r>
      <w:r w:rsidR="00546F19">
        <w:rPr>
          <w:rFonts w:ascii="Comic Sans MS" w:hAnsi="Comic Sans MS"/>
          <w:noProof/>
          <w:sz w:val="26"/>
          <w:szCs w:val="26"/>
        </w:rPr>
        <w:t xml:space="preserve">  What would Jesus do ?</w:t>
      </w:r>
    </w:p>
    <w:p w:rsidR="0012446D" w:rsidRDefault="0012446D" w:rsidP="00546F19">
      <w:pPr>
        <w:spacing w:after="1800" w:line="240" w:lineRule="auto"/>
        <w:ind w:left="403" w:hanging="403"/>
        <w:rPr>
          <w:rFonts w:ascii="Comic Sans MS" w:hAnsi="Comic Sans MS"/>
          <w:noProof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t>v9 Where should we draw a line about eating with people of other religions ?</w:t>
      </w:r>
    </w:p>
    <w:p w:rsidR="0012446D" w:rsidRDefault="0012446D" w:rsidP="00546F19">
      <w:pPr>
        <w:spacing w:after="1800" w:line="240" w:lineRule="auto"/>
        <w:ind w:left="403" w:hanging="403"/>
        <w:rPr>
          <w:rFonts w:ascii="Comic Sans MS" w:hAnsi="Comic Sans MS"/>
          <w:noProof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t xml:space="preserve">vs10-12 </w:t>
      </w:r>
      <w:r w:rsidR="00C707C8">
        <w:rPr>
          <w:rFonts w:ascii="Comic Sans MS" w:hAnsi="Comic Sans MS"/>
          <w:noProof/>
          <w:sz w:val="26"/>
          <w:szCs w:val="26"/>
        </w:rPr>
        <w:t xml:space="preserve">How does it become a sin </w:t>
      </w:r>
      <w:r w:rsidR="00C707C8" w:rsidRPr="00C707C8">
        <w:rPr>
          <w:rFonts w:ascii="Comic Sans MS" w:hAnsi="Comic Sans MS"/>
          <w:noProof/>
          <w:sz w:val="26"/>
          <w:szCs w:val="26"/>
          <w:u w:val="single"/>
        </w:rPr>
        <w:t>for</w:t>
      </w:r>
      <w:r w:rsidR="00C707C8">
        <w:rPr>
          <w:rFonts w:ascii="Comic Sans MS" w:hAnsi="Comic Sans MS"/>
          <w:noProof/>
          <w:sz w:val="26"/>
          <w:szCs w:val="26"/>
        </w:rPr>
        <w:t xml:space="preserve"> </w:t>
      </w:r>
      <w:r w:rsidR="00C707C8" w:rsidRPr="00C707C8">
        <w:rPr>
          <w:rFonts w:ascii="Comic Sans MS" w:hAnsi="Comic Sans MS"/>
          <w:noProof/>
          <w:sz w:val="26"/>
          <w:szCs w:val="26"/>
          <w:u w:val="single"/>
        </w:rPr>
        <w:t>me</w:t>
      </w:r>
      <w:r w:rsidR="00C707C8">
        <w:rPr>
          <w:rFonts w:ascii="Comic Sans MS" w:hAnsi="Comic Sans MS"/>
          <w:noProof/>
          <w:sz w:val="26"/>
          <w:szCs w:val="26"/>
        </w:rPr>
        <w:t xml:space="preserve"> to eat food, like Kosher or Hallal meats, when  </w:t>
      </w:r>
      <w:r w:rsidR="00C707C8" w:rsidRPr="00C707C8">
        <w:rPr>
          <w:rFonts w:ascii="Comic Sans MS" w:hAnsi="Comic Sans MS"/>
          <w:noProof/>
          <w:sz w:val="26"/>
          <w:szCs w:val="26"/>
          <w:u w:val="single"/>
        </w:rPr>
        <w:t>I</w:t>
      </w:r>
      <w:r w:rsidR="00C707C8">
        <w:rPr>
          <w:rFonts w:ascii="Comic Sans MS" w:hAnsi="Comic Sans MS"/>
          <w:noProof/>
          <w:sz w:val="26"/>
          <w:szCs w:val="26"/>
        </w:rPr>
        <w:t xml:space="preserve"> </w:t>
      </w:r>
      <w:r w:rsidR="00C707C8" w:rsidRPr="00C707C8">
        <w:rPr>
          <w:rFonts w:ascii="Comic Sans MS" w:hAnsi="Comic Sans MS"/>
          <w:noProof/>
          <w:sz w:val="26"/>
          <w:szCs w:val="26"/>
          <w:u w:val="single"/>
        </w:rPr>
        <w:t>know</w:t>
      </w:r>
      <w:r w:rsidR="00C707C8">
        <w:rPr>
          <w:rFonts w:ascii="Comic Sans MS" w:hAnsi="Comic Sans MS"/>
          <w:noProof/>
          <w:sz w:val="26"/>
          <w:szCs w:val="26"/>
        </w:rPr>
        <w:t xml:space="preserve"> it will have no spritual effect </w:t>
      </w:r>
      <w:r w:rsidR="00C707C8" w:rsidRPr="00546F19">
        <w:rPr>
          <w:rFonts w:ascii="Comic Sans MS" w:hAnsi="Comic Sans MS"/>
          <w:noProof/>
          <w:sz w:val="26"/>
          <w:szCs w:val="26"/>
          <w:u w:val="single"/>
        </w:rPr>
        <w:t>o</w:t>
      </w:r>
      <w:bookmarkStart w:id="0" w:name="_GoBack"/>
      <w:bookmarkEnd w:id="0"/>
      <w:r w:rsidR="00C707C8" w:rsidRPr="00546F19">
        <w:rPr>
          <w:rFonts w:ascii="Comic Sans MS" w:hAnsi="Comic Sans MS"/>
          <w:noProof/>
          <w:sz w:val="26"/>
          <w:szCs w:val="26"/>
          <w:u w:val="single"/>
        </w:rPr>
        <w:t>n</w:t>
      </w:r>
      <w:r w:rsidR="00C707C8">
        <w:rPr>
          <w:rFonts w:ascii="Comic Sans MS" w:hAnsi="Comic Sans MS"/>
          <w:noProof/>
          <w:sz w:val="26"/>
          <w:szCs w:val="26"/>
        </w:rPr>
        <w:t xml:space="preserve"> </w:t>
      </w:r>
      <w:r w:rsidR="00C707C8" w:rsidRPr="00546F19">
        <w:rPr>
          <w:rFonts w:ascii="Comic Sans MS" w:hAnsi="Comic Sans MS"/>
          <w:noProof/>
          <w:sz w:val="26"/>
          <w:szCs w:val="26"/>
          <w:u w:val="single"/>
        </w:rPr>
        <w:t>me</w:t>
      </w:r>
      <w:r w:rsidR="00C707C8">
        <w:rPr>
          <w:rFonts w:ascii="Comic Sans MS" w:hAnsi="Comic Sans MS"/>
          <w:noProof/>
          <w:sz w:val="26"/>
          <w:szCs w:val="26"/>
        </w:rPr>
        <w:t xml:space="preserve"> ?</w:t>
      </w:r>
    </w:p>
    <w:p w:rsidR="00C707C8" w:rsidRPr="00F02CC4" w:rsidRDefault="00C707C8" w:rsidP="00546F19">
      <w:pPr>
        <w:spacing w:after="1800" w:line="240" w:lineRule="auto"/>
        <w:ind w:left="403" w:hanging="403"/>
        <w:rPr>
          <w:rFonts w:ascii="Comic Sans MS" w:hAnsi="Comic Sans MS"/>
          <w:noProof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t xml:space="preserve">v13 What is a good application of this chapter’s truths </w:t>
      </w:r>
      <w:r w:rsidR="000D258C">
        <w:rPr>
          <w:rFonts w:ascii="Comic Sans MS" w:hAnsi="Comic Sans MS"/>
          <w:noProof/>
          <w:sz w:val="26"/>
          <w:szCs w:val="26"/>
        </w:rPr>
        <w:t xml:space="preserve">for us today </w:t>
      </w:r>
      <w:r>
        <w:rPr>
          <w:rFonts w:ascii="Comic Sans MS" w:hAnsi="Comic Sans MS"/>
          <w:noProof/>
          <w:sz w:val="26"/>
          <w:szCs w:val="26"/>
        </w:rPr>
        <w:t>?</w:t>
      </w:r>
    </w:p>
    <w:sectPr w:rsidR="00C707C8" w:rsidRPr="00F02CC4" w:rsidSect="00787B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104" w:rsidRDefault="000A7104" w:rsidP="00E4501B">
      <w:pPr>
        <w:spacing w:after="0" w:line="240" w:lineRule="auto"/>
      </w:pPr>
      <w:r>
        <w:separator/>
      </w:r>
    </w:p>
  </w:endnote>
  <w:endnote w:type="continuationSeparator" w:id="0">
    <w:p w:rsidR="000A7104" w:rsidRDefault="000A7104" w:rsidP="00E45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ylus BT">
    <w:altName w:val="Candara"/>
    <w:charset w:val="00"/>
    <w:family w:val="swiss"/>
    <w:pitch w:val="variable"/>
    <w:sig w:usb0="00000001" w:usb1="00000000" w:usb2="00000000" w:usb3="00000000" w:csb0="0000001B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CC4" w:rsidRDefault="00F02C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120682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7D66DA" w:rsidRDefault="000A7104">
            <w:pPr>
              <w:pStyle w:val="Footer"/>
            </w:pPr>
            <w:hyperlink r:id="rId1" w:history="1">
              <w:r w:rsidR="00F02CC4" w:rsidRPr="00E53C6D">
                <w:rPr>
                  <w:rStyle w:val="Hyperlink"/>
                </w:rPr>
                <w:t>www.AzBible.yolasite.com</w:t>
              </w:r>
            </w:hyperlink>
            <w:r w:rsidR="00F02CC4">
              <w:t xml:space="preserve"> </w:t>
            </w:r>
            <w:r w:rsidR="007D66DA">
              <w:t>– Study Questions</w:t>
            </w:r>
          </w:p>
          <w:p w:rsidR="007D66DA" w:rsidRDefault="007D66DA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6F7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6F7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4501B" w:rsidRDefault="00E4501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CC4" w:rsidRDefault="00F02C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104" w:rsidRDefault="000A7104" w:rsidP="00E4501B">
      <w:pPr>
        <w:spacing w:after="0" w:line="240" w:lineRule="auto"/>
      </w:pPr>
      <w:r>
        <w:separator/>
      </w:r>
    </w:p>
  </w:footnote>
  <w:footnote w:type="continuationSeparator" w:id="0">
    <w:p w:rsidR="000A7104" w:rsidRDefault="000A7104" w:rsidP="00E45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01B" w:rsidRDefault="00E450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01B" w:rsidRDefault="00E4501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01B" w:rsidRDefault="00E450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57A0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56F02A9"/>
    <w:multiLevelType w:val="hybridMultilevel"/>
    <w:tmpl w:val="44E8E34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F7F4F"/>
    <w:multiLevelType w:val="hybridMultilevel"/>
    <w:tmpl w:val="06A2EA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6E2871"/>
    <w:multiLevelType w:val="hybridMultilevel"/>
    <w:tmpl w:val="47D63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attachedTemplate r:id="rId1"/>
  <w:defaultTabStop w:val="720"/>
  <w:hyphenationZone w:val="425"/>
  <w:drawingGridHorizontalSpacing w:val="187"/>
  <w:drawingGridVerticalSpacing w:val="1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E5C"/>
    <w:rsid w:val="00025E03"/>
    <w:rsid w:val="00082E1B"/>
    <w:rsid w:val="000A7104"/>
    <w:rsid w:val="000B373D"/>
    <w:rsid w:val="000C0827"/>
    <w:rsid w:val="000D258C"/>
    <w:rsid w:val="000E73BA"/>
    <w:rsid w:val="000F0101"/>
    <w:rsid w:val="000F2D0B"/>
    <w:rsid w:val="00107881"/>
    <w:rsid w:val="0012446D"/>
    <w:rsid w:val="0012598E"/>
    <w:rsid w:val="00132EF9"/>
    <w:rsid w:val="001F1736"/>
    <w:rsid w:val="002052E9"/>
    <w:rsid w:val="0025572A"/>
    <w:rsid w:val="00256187"/>
    <w:rsid w:val="002633E2"/>
    <w:rsid w:val="00263A8C"/>
    <w:rsid w:val="002751EC"/>
    <w:rsid w:val="002B4D8C"/>
    <w:rsid w:val="002C7AC8"/>
    <w:rsid w:val="00311C14"/>
    <w:rsid w:val="00342D04"/>
    <w:rsid w:val="00365B47"/>
    <w:rsid w:val="00376911"/>
    <w:rsid w:val="003E0814"/>
    <w:rsid w:val="003E5595"/>
    <w:rsid w:val="00421528"/>
    <w:rsid w:val="00433197"/>
    <w:rsid w:val="004D0E72"/>
    <w:rsid w:val="00546F19"/>
    <w:rsid w:val="0057063C"/>
    <w:rsid w:val="005872A9"/>
    <w:rsid w:val="00590DAB"/>
    <w:rsid w:val="005B7BB6"/>
    <w:rsid w:val="00622E80"/>
    <w:rsid w:val="0062753F"/>
    <w:rsid w:val="006A26AF"/>
    <w:rsid w:val="006A456E"/>
    <w:rsid w:val="006C75D6"/>
    <w:rsid w:val="006D5D16"/>
    <w:rsid w:val="006F2E95"/>
    <w:rsid w:val="00787B2D"/>
    <w:rsid w:val="007A06A7"/>
    <w:rsid w:val="007A243F"/>
    <w:rsid w:val="007B721F"/>
    <w:rsid w:val="007D66DA"/>
    <w:rsid w:val="00821CDB"/>
    <w:rsid w:val="008464EE"/>
    <w:rsid w:val="00857850"/>
    <w:rsid w:val="008945F2"/>
    <w:rsid w:val="008A1BA5"/>
    <w:rsid w:val="008A58D8"/>
    <w:rsid w:val="008B57E5"/>
    <w:rsid w:val="0092078C"/>
    <w:rsid w:val="00941EA2"/>
    <w:rsid w:val="009434C6"/>
    <w:rsid w:val="009B32E3"/>
    <w:rsid w:val="009F4870"/>
    <w:rsid w:val="009F577F"/>
    <w:rsid w:val="00A12B51"/>
    <w:rsid w:val="00AC0088"/>
    <w:rsid w:val="00AD704C"/>
    <w:rsid w:val="00AD7823"/>
    <w:rsid w:val="00AF078F"/>
    <w:rsid w:val="00AF3D08"/>
    <w:rsid w:val="00B26F4D"/>
    <w:rsid w:val="00B309E0"/>
    <w:rsid w:val="00B808F2"/>
    <w:rsid w:val="00B913D0"/>
    <w:rsid w:val="00B970D7"/>
    <w:rsid w:val="00BA7E5C"/>
    <w:rsid w:val="00C02DE1"/>
    <w:rsid w:val="00C101C9"/>
    <w:rsid w:val="00C12217"/>
    <w:rsid w:val="00C13EF5"/>
    <w:rsid w:val="00C26F78"/>
    <w:rsid w:val="00C707C8"/>
    <w:rsid w:val="00C84CD9"/>
    <w:rsid w:val="00CB30E9"/>
    <w:rsid w:val="00CB31EB"/>
    <w:rsid w:val="00D07DDB"/>
    <w:rsid w:val="00D1650D"/>
    <w:rsid w:val="00D571B3"/>
    <w:rsid w:val="00DB57B6"/>
    <w:rsid w:val="00E2315C"/>
    <w:rsid w:val="00E327BB"/>
    <w:rsid w:val="00E4501B"/>
    <w:rsid w:val="00E566E5"/>
    <w:rsid w:val="00E60103"/>
    <w:rsid w:val="00E6214B"/>
    <w:rsid w:val="00E769DF"/>
    <w:rsid w:val="00EA3B61"/>
    <w:rsid w:val="00EF22CD"/>
    <w:rsid w:val="00F02CC4"/>
    <w:rsid w:val="00F12673"/>
    <w:rsid w:val="00F132DA"/>
    <w:rsid w:val="00F13BED"/>
    <w:rsid w:val="00F95C04"/>
    <w:rsid w:val="00FF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5F25A4A-7654-4428-9124-EA562F231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E5C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5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01B"/>
  </w:style>
  <w:style w:type="paragraph" w:styleId="Footer">
    <w:name w:val="footer"/>
    <w:basedOn w:val="Normal"/>
    <w:link w:val="FooterChar"/>
    <w:uiPriority w:val="99"/>
    <w:unhideWhenUsed/>
    <w:rsid w:val="00E45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01B"/>
  </w:style>
  <w:style w:type="character" w:styleId="Hyperlink">
    <w:name w:val="Hyperlink"/>
    <w:basedOn w:val="DefaultParagraphFont"/>
    <w:uiPriority w:val="99"/>
    <w:unhideWhenUsed/>
    <w:rsid w:val="00F02CC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F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zBible.yolasite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\Documents\Custom%20Office%20Templates\HHHpageUS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D9199-3547-40BE-AD2F-370519B58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HHHpageUSA</Template>
  <TotalTime>62</TotalTime>
  <Pages>2</Pages>
  <Words>165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www.AzBible.yolasite.com</dc:creator>
  <cp:keywords/>
  <dc:description/>
  <cp:lastModifiedBy>www.AzBible.yolasite.com</cp:lastModifiedBy>
  <cp:revision>5</cp:revision>
  <cp:lastPrinted>2015-08-06T22:53:00Z</cp:lastPrinted>
  <dcterms:created xsi:type="dcterms:W3CDTF">2015-08-06T21:53:00Z</dcterms:created>
  <dcterms:modified xsi:type="dcterms:W3CDTF">2015-08-06T22:54:00Z</dcterms:modified>
</cp:coreProperties>
</file>