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-396283</wp:posOffset>
                </wp:positionV>
                <wp:extent cx="3425868" cy="1392572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39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an application to 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0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spoken?</w:t>
                      </w:r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an application to 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A7E5C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2060531</wp:posOffset>
                </wp:positionH>
                <wp:positionV relativeFrom="paragraph">
                  <wp:posOffset>11769</wp:posOffset>
                </wp:positionV>
                <wp:extent cx="3206663" cy="209725"/>
                <wp:effectExtent l="19050" t="19050" r="1333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663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DD53A2" id="Rounded Rectangle 2" o:spid="_x0000_s1026" style="position:absolute;margin-left:162.25pt;margin-top:.95pt;width:252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6</w:t>
      </w:r>
    </w:p>
    <w:p w:rsidR="00B970D7" w:rsidRDefault="00B970D7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</w:p>
    <w:p w:rsidR="00D1650D" w:rsidRDefault="00821CDB" w:rsidP="00AD7823">
      <w:pPr>
        <w:spacing w:line="72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  </w:t>
      </w:r>
      <w:r w:rsidR="00B26F4D">
        <w:rPr>
          <w:rFonts w:ascii="Comic Sans MS" w:hAnsi="Comic Sans MS"/>
          <w:noProof/>
          <w:sz w:val="26"/>
          <w:szCs w:val="26"/>
        </w:rPr>
        <w:t>Why are vs1-8 in the middle of a section about debauchery ?  (cf 1Cor5v12-13)</w:t>
      </w:r>
    </w:p>
    <w:p w:rsidR="00B26F4D" w:rsidRDefault="00B26F4D" w:rsidP="00AD7823">
      <w:pPr>
        <w:spacing w:line="72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 When do Christians judge the world ?  (cf 1Cor5v12-13 again !)</w:t>
      </w:r>
    </w:p>
    <w:p w:rsidR="00B26F4D" w:rsidRDefault="00B26F4D" w:rsidP="00AD7823">
      <w:pPr>
        <w:spacing w:line="72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v3 </w:t>
      </w:r>
      <w:r w:rsidR="00F13BED">
        <w:rPr>
          <w:rFonts w:ascii="Comic Sans MS" w:hAnsi="Comic Sans MS"/>
          <w:noProof/>
          <w:sz w:val="26"/>
          <w:szCs w:val="26"/>
        </w:rPr>
        <w:t>Who else, and when, do Christians judge ?</w:t>
      </w:r>
    </w:p>
    <w:p w:rsidR="00F13BED" w:rsidRDefault="00F13BED" w:rsidP="00AD7823">
      <w:pPr>
        <w:spacing w:line="72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v4 How does the model of this world’s courts show how we should judge matters ?</w:t>
      </w:r>
    </w:p>
    <w:p w:rsidR="00F13BED" w:rsidRDefault="00F13BED" w:rsidP="00AD7823">
      <w:pPr>
        <w:spacing w:line="72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v5 What is one of the most important characteristics of a good judge ? (cf 1Ki16v16-28</w:t>
      </w:r>
      <w:bookmarkStart w:id="0" w:name="_GoBack"/>
      <w:bookmarkEnd w:id="0"/>
      <w:r>
        <w:rPr>
          <w:rFonts w:ascii="Comic Sans MS" w:hAnsi="Comic Sans MS"/>
          <w:noProof/>
          <w:sz w:val="26"/>
          <w:szCs w:val="26"/>
        </w:rPr>
        <w:t>)</w:t>
      </w:r>
    </w:p>
    <w:p w:rsidR="00F13BED" w:rsidRDefault="00F13BED" w:rsidP="00AD7823">
      <w:pPr>
        <w:spacing w:line="72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v6 </w:t>
      </w:r>
      <w:r w:rsidR="00AD7823">
        <w:rPr>
          <w:rFonts w:ascii="Comic Sans MS" w:hAnsi="Comic Sans MS"/>
          <w:noProof/>
          <w:sz w:val="26"/>
          <w:szCs w:val="26"/>
        </w:rPr>
        <w:t>Who should we go to in case of a dispute between Christians ?</w:t>
      </w:r>
    </w:p>
    <w:p w:rsidR="00AD7823" w:rsidRDefault="00AD7823" w:rsidP="00AD7823">
      <w:pPr>
        <w:spacing w:line="72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v7 Why is it already a defeat when a believer tries to win an argument ?</w:t>
      </w:r>
    </w:p>
    <w:p w:rsidR="00AD7823" w:rsidRPr="00B970D7" w:rsidRDefault="00AD7823" w:rsidP="00AD7823">
      <w:pPr>
        <w:spacing w:line="72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v8 What is worse than arguing when you know you are right ?</w:t>
      </w:r>
    </w:p>
    <w:sectPr w:rsidR="00AD7823" w:rsidRPr="00B970D7" w:rsidSect="00787B2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3F" w:rsidRDefault="0062753F" w:rsidP="00E4501B">
      <w:pPr>
        <w:spacing w:after="0" w:line="240" w:lineRule="auto"/>
      </w:pPr>
      <w:r>
        <w:separator/>
      </w:r>
    </w:p>
  </w:endnote>
  <w:endnote w:type="continuationSeparator" w:id="0">
    <w:p w:rsidR="0062753F" w:rsidRDefault="0062753F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C02DE1">
            <w:pPr>
              <w:pStyle w:val="Footer"/>
            </w:pPr>
            <w:r>
              <w:t>1 Corinthians 6</w:t>
            </w:r>
            <w:r w:rsidR="007D66DA">
              <w:t xml:space="preserve"> 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C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C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3F" w:rsidRDefault="0062753F" w:rsidP="00E4501B">
      <w:pPr>
        <w:spacing w:after="0" w:line="240" w:lineRule="auto"/>
      </w:pPr>
      <w:r>
        <w:separator/>
      </w:r>
    </w:p>
  </w:footnote>
  <w:footnote w:type="continuationSeparator" w:id="0">
    <w:p w:rsidR="0062753F" w:rsidRDefault="0062753F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6275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9" o:spid="_x0000_s2050" type="#_x0000_t136" style="position:absolute;margin-left:0;margin-top:0;width:689.9pt;height:7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6275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20" o:spid="_x0000_s2051" type="#_x0000_t136" style="position:absolute;margin-left:0;margin-top:0;width:689.9pt;height:7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6275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8" o:spid="_x0000_s2049" type="#_x0000_t136" style="position:absolute;margin-left:0;margin-top:0;width:689.9pt;height:7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82E1B"/>
    <w:rsid w:val="000B373D"/>
    <w:rsid w:val="000E73BA"/>
    <w:rsid w:val="000F0101"/>
    <w:rsid w:val="00107881"/>
    <w:rsid w:val="0012598E"/>
    <w:rsid w:val="001F1736"/>
    <w:rsid w:val="00256187"/>
    <w:rsid w:val="002633E2"/>
    <w:rsid w:val="002751EC"/>
    <w:rsid w:val="002B4D8C"/>
    <w:rsid w:val="00311C14"/>
    <w:rsid w:val="00342D04"/>
    <w:rsid w:val="00365B47"/>
    <w:rsid w:val="00376911"/>
    <w:rsid w:val="003E0814"/>
    <w:rsid w:val="003E5595"/>
    <w:rsid w:val="00433197"/>
    <w:rsid w:val="004D0E72"/>
    <w:rsid w:val="0057063C"/>
    <w:rsid w:val="005872A9"/>
    <w:rsid w:val="005B7BB6"/>
    <w:rsid w:val="00622E80"/>
    <w:rsid w:val="0062753F"/>
    <w:rsid w:val="006A26AF"/>
    <w:rsid w:val="006C75D6"/>
    <w:rsid w:val="006D5D16"/>
    <w:rsid w:val="006F2E95"/>
    <w:rsid w:val="00787B2D"/>
    <w:rsid w:val="007A243F"/>
    <w:rsid w:val="007D66DA"/>
    <w:rsid w:val="00821CDB"/>
    <w:rsid w:val="00857850"/>
    <w:rsid w:val="008945F2"/>
    <w:rsid w:val="008A1BA5"/>
    <w:rsid w:val="0092078C"/>
    <w:rsid w:val="00941EA2"/>
    <w:rsid w:val="009434C6"/>
    <w:rsid w:val="009F4870"/>
    <w:rsid w:val="00AD704C"/>
    <w:rsid w:val="00AD7823"/>
    <w:rsid w:val="00AF3D08"/>
    <w:rsid w:val="00B26F4D"/>
    <w:rsid w:val="00B913D0"/>
    <w:rsid w:val="00B970D7"/>
    <w:rsid w:val="00BA7E5C"/>
    <w:rsid w:val="00C02DE1"/>
    <w:rsid w:val="00C101C9"/>
    <w:rsid w:val="00C12217"/>
    <w:rsid w:val="00C84CD9"/>
    <w:rsid w:val="00CB30E9"/>
    <w:rsid w:val="00CB31EB"/>
    <w:rsid w:val="00D07DDB"/>
    <w:rsid w:val="00D1650D"/>
    <w:rsid w:val="00D571B3"/>
    <w:rsid w:val="00E2315C"/>
    <w:rsid w:val="00E4501B"/>
    <w:rsid w:val="00F132DA"/>
    <w:rsid w:val="00F13BE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A9E8-285A-42AE-A7A1-255FFDE9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3</cp:revision>
  <dcterms:created xsi:type="dcterms:W3CDTF">2015-06-23T14:57:00Z</dcterms:created>
  <dcterms:modified xsi:type="dcterms:W3CDTF">2015-06-23T14:57:00Z</dcterms:modified>
</cp:coreProperties>
</file>