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ED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A7E5C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2060531</wp:posOffset>
                </wp:positionH>
                <wp:positionV relativeFrom="paragraph">
                  <wp:posOffset>11769</wp:posOffset>
                </wp:positionV>
                <wp:extent cx="3206663" cy="209725"/>
                <wp:effectExtent l="19050" t="19050" r="1333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63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D53A2" id="Rounded Rectangle 2" o:spid="_x0000_s1026" style="position:absolute;margin-left:162.25pt;margin-top:.95pt;width:252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9F115C">
        <w:rPr>
          <w:rFonts w:ascii="Comic Sans MS" w:hAnsi="Comic Sans MS"/>
          <w:b/>
          <w:noProof/>
          <w:sz w:val="26"/>
          <w:szCs w:val="26"/>
        </w:rPr>
        <w:t xml:space="preserve"> 3</w:t>
      </w:r>
      <w:bookmarkStart w:id="0" w:name="_GoBack"/>
      <w:bookmarkEnd w:id="0"/>
    </w:p>
    <w:p w:rsidR="00B970D7" w:rsidRDefault="00B970D7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</w:p>
    <w:p w:rsidR="002751EC" w:rsidRDefault="00821CDB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v1  </w:t>
      </w:r>
      <w:r w:rsidR="0057063C">
        <w:rPr>
          <w:rFonts w:ascii="Comic Sans MS" w:hAnsi="Comic Sans MS"/>
          <w:noProof/>
          <w:sz w:val="26"/>
          <w:szCs w:val="26"/>
        </w:rPr>
        <w:t>What is the difference between “</w:t>
      </w:r>
      <w:r w:rsidR="00941EA2">
        <w:rPr>
          <w:rFonts w:ascii="Comic Sans MS" w:hAnsi="Comic Sans MS"/>
          <w:noProof/>
          <w:sz w:val="26"/>
          <w:szCs w:val="26"/>
        </w:rPr>
        <w:t>spiritual men</w:t>
      </w:r>
      <w:r w:rsidR="0057063C">
        <w:rPr>
          <w:rFonts w:ascii="Comic Sans MS" w:hAnsi="Comic Sans MS"/>
          <w:noProof/>
          <w:sz w:val="26"/>
          <w:szCs w:val="26"/>
        </w:rPr>
        <w:t xml:space="preserve">” </w:t>
      </w:r>
      <w:r w:rsidR="00941EA2">
        <w:rPr>
          <w:rFonts w:ascii="Comic Sans MS" w:hAnsi="Comic Sans MS"/>
          <w:noProof/>
          <w:sz w:val="26"/>
          <w:szCs w:val="26"/>
        </w:rPr>
        <w:t>and “men of flesh”</w:t>
      </w:r>
      <w:r w:rsidR="0057063C">
        <w:rPr>
          <w:rFonts w:ascii="Comic Sans MS" w:hAnsi="Comic Sans MS"/>
          <w:noProof/>
          <w:sz w:val="26"/>
          <w:szCs w:val="26"/>
        </w:rPr>
        <w:t xml:space="preserve"> ?</w:t>
      </w:r>
      <w:r w:rsidR="00941EA2">
        <w:rPr>
          <w:rFonts w:ascii="Comic Sans MS" w:hAnsi="Comic Sans MS"/>
          <w:noProof/>
          <w:sz w:val="26"/>
          <w:szCs w:val="26"/>
        </w:rPr>
        <w:t xml:space="preserve">  cf v3</w:t>
      </w:r>
    </w:p>
    <w:p w:rsidR="00941EA2" w:rsidRDefault="00941EA2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  What is the difference between “milk” and “solid food” ?  cf 1Pe2v2 &amp; Heb5v12-13</w:t>
      </w:r>
    </w:p>
    <w:p w:rsidR="00941EA2" w:rsidRDefault="00941EA2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v3  </w:t>
      </w:r>
      <w:r w:rsidR="00342D04">
        <w:rPr>
          <w:rFonts w:ascii="Comic Sans MS" w:hAnsi="Comic Sans MS"/>
          <w:noProof/>
          <w:sz w:val="26"/>
          <w:szCs w:val="26"/>
        </w:rPr>
        <w:t>How can Paul tell that the Corinthans are not spiritual ?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v4-5  Who was Apollos ?  cf Ac18v24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v6-7  Why is prayer not “watering” the Word as so many say it is ?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v8  When will the rewards of work for God be given ?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v9  Who utimately deserves all the glory ?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v10-11  How did Paul laid the foundation of Christ ?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v12-15  What can the different images represent in our earthly service for God ?</w:t>
      </w:r>
    </w:p>
    <w:p w:rsidR="00342D04" w:rsidRDefault="00342D04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v16-17  Why does Paul give this severe warning ?</w:t>
      </w:r>
    </w:p>
    <w:p w:rsidR="00342D04" w:rsidRDefault="00C101C9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>v18-20  Where can we go wrong ?  Is it wrong to use titles like “Rev” of “Dr” ?</w:t>
      </w:r>
    </w:p>
    <w:p w:rsidR="00C101C9" w:rsidRPr="00B970D7" w:rsidRDefault="00C101C9" w:rsidP="00941EA2">
      <w:pPr>
        <w:spacing w:line="600" w:lineRule="auto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v21-23  To whom should we make sure the glory goes ?</w:t>
      </w:r>
    </w:p>
    <w:sectPr w:rsidR="00C101C9" w:rsidRPr="00B970D7" w:rsidSect="0078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28" w:rsidRDefault="00C10328" w:rsidP="00E4501B">
      <w:pPr>
        <w:spacing w:after="0" w:line="240" w:lineRule="auto"/>
      </w:pPr>
      <w:r>
        <w:separator/>
      </w:r>
    </w:p>
  </w:endnote>
  <w:endnote w:type="continuationSeparator" w:id="0">
    <w:p w:rsidR="00C10328" w:rsidRDefault="00C10328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28" w:rsidRDefault="00C10328" w:rsidP="00E4501B">
      <w:pPr>
        <w:spacing w:after="0" w:line="240" w:lineRule="auto"/>
      </w:pPr>
      <w:r>
        <w:separator/>
      </w:r>
    </w:p>
  </w:footnote>
  <w:footnote w:type="continuationSeparator" w:id="0">
    <w:p w:rsidR="00C10328" w:rsidRDefault="00C10328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C103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9" o:spid="_x0000_s2050" type="#_x0000_t136" style="position:absolute;margin-left:0;margin-top:0;width:689.9pt;height:7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C103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20" o:spid="_x0000_s2051" type="#_x0000_t136" style="position:absolute;margin-left:0;margin-top:0;width:689.9pt;height:7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C103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135218" o:spid="_x0000_s2049" type="#_x0000_t136" style="position:absolute;margin-left:0;margin-top:0;width:689.9pt;height:7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 www.AzBible.yolasite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82E1B"/>
    <w:rsid w:val="000E73BA"/>
    <w:rsid w:val="000F0101"/>
    <w:rsid w:val="00256187"/>
    <w:rsid w:val="002633E2"/>
    <w:rsid w:val="002751EC"/>
    <w:rsid w:val="00311C14"/>
    <w:rsid w:val="00342D04"/>
    <w:rsid w:val="00365B47"/>
    <w:rsid w:val="003E0814"/>
    <w:rsid w:val="003E5595"/>
    <w:rsid w:val="00433197"/>
    <w:rsid w:val="004D0E72"/>
    <w:rsid w:val="0057063C"/>
    <w:rsid w:val="005872A9"/>
    <w:rsid w:val="005B7BB6"/>
    <w:rsid w:val="00622E80"/>
    <w:rsid w:val="006C75D6"/>
    <w:rsid w:val="006D5D16"/>
    <w:rsid w:val="006F2E95"/>
    <w:rsid w:val="00787B2D"/>
    <w:rsid w:val="007A243F"/>
    <w:rsid w:val="00821CDB"/>
    <w:rsid w:val="00857850"/>
    <w:rsid w:val="008945F2"/>
    <w:rsid w:val="008A1BA5"/>
    <w:rsid w:val="0092078C"/>
    <w:rsid w:val="00941EA2"/>
    <w:rsid w:val="009434C6"/>
    <w:rsid w:val="009F115C"/>
    <w:rsid w:val="009F4870"/>
    <w:rsid w:val="00AF3D08"/>
    <w:rsid w:val="00B913D0"/>
    <w:rsid w:val="00B970D7"/>
    <w:rsid w:val="00BA7E5C"/>
    <w:rsid w:val="00C101C9"/>
    <w:rsid w:val="00C10328"/>
    <w:rsid w:val="00C12217"/>
    <w:rsid w:val="00CB31EB"/>
    <w:rsid w:val="00D07DDB"/>
    <w:rsid w:val="00D571B3"/>
    <w:rsid w:val="00E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18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dcterms:created xsi:type="dcterms:W3CDTF">2015-05-21T10:09:00Z</dcterms:created>
  <dcterms:modified xsi:type="dcterms:W3CDTF">2015-05-28T19:44:00Z</dcterms:modified>
</cp:coreProperties>
</file>