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5C" w:rsidRDefault="00AD704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  <w:r w:rsidRPr="002C7AA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A77B9" wp14:editId="7F6FCB7F">
                <wp:simplePos x="0" y="0"/>
                <wp:positionH relativeFrom="column">
                  <wp:posOffset>3175348</wp:posOffset>
                </wp:positionH>
                <wp:positionV relativeFrom="paragraph">
                  <wp:posOffset>-396283</wp:posOffset>
                </wp:positionV>
                <wp:extent cx="3425868" cy="1392572"/>
                <wp:effectExtent l="0" t="0" r="317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868" cy="1392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Who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is the writer and/or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speaker?</w:t>
                            </w:r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When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was it written and/or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said?</w:t>
                            </w:r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To </w:t>
                            </w: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whom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was it written and/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spoken?</w:t>
                            </w:r>
                          </w:p>
                          <w:p w:rsidR="00AD704C" w:rsidRPr="00C02DE1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are the major </w:t>
                            </w:r>
                            <w:r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natural</w:t>
                            </w:r>
                            <w:r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divisions?</w:t>
                            </w:r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repeated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key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word?</w:t>
                            </w:r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simple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sentence sums it all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up?</w:t>
                            </w:r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is an application to 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my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life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today?</w:t>
                            </w:r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A77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0.05pt;margin-top:-31.2pt;width:269.75pt;height:10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" fillcolor="white [3201]" stroked="f" strokeweight=".5pt">
                <v:textbox>
                  <w:txbxContent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Who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is the writer and/or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speaker?</w:t>
                      </w:r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When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was it written and/or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said?</w:t>
                      </w:r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To </w:t>
                      </w: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whom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was it written and/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or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spoken?</w:t>
                      </w:r>
                    </w:p>
                    <w:p w:rsidR="00AD704C" w:rsidRPr="00C02DE1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are the major </w:t>
                      </w:r>
                      <w:r w:rsidRPr="00C02DE1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natural</w:t>
                      </w:r>
                      <w:r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>divisions?</w:t>
                      </w:r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is the </w:t>
                      </w: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repeated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key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word?</w:t>
                      </w:r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</w:t>
                      </w: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simple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sentence sums it all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up?</w:t>
                      </w:r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is an application to 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my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life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today?</w:t>
                      </w:r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7E5C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4347E" wp14:editId="494E9233">
                <wp:simplePos x="0" y="0"/>
                <wp:positionH relativeFrom="column">
                  <wp:posOffset>1083945</wp:posOffset>
                </wp:positionH>
                <wp:positionV relativeFrom="paragraph">
                  <wp:posOffset>-389756</wp:posOffset>
                </wp:positionV>
                <wp:extent cx="452755" cy="1819910"/>
                <wp:effectExtent l="95250" t="19050" r="99695" b="1422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1819910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  <a:effectLst>
                          <a:outerShdw blurRad="50800" dist="63500" dir="540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0E56D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35pt,-30.7pt" to="121pt,1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" strokecolor="black [3213]" strokeweight="6pt">
                <v:stroke linestyle="thinThin" joinstyle="miter"/>
                <v:shadow on="t" color="#a5a5a5 [2092]" offset="0,5pt"/>
              </v:line>
            </w:pict>
          </mc:Fallback>
        </mc:AlternateContent>
      </w:r>
      <w:r w:rsidR="00BA7E5C" w:rsidRPr="002C7AA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B92DB" wp14:editId="7C4DBDB6">
                <wp:simplePos x="0" y="0"/>
                <wp:positionH relativeFrom="column">
                  <wp:posOffset>304349</wp:posOffset>
                </wp:positionH>
                <wp:positionV relativeFrom="paragraph">
                  <wp:posOffset>-103461</wp:posOffset>
                </wp:positionV>
                <wp:extent cx="2066994" cy="1400175"/>
                <wp:effectExtent l="152400" t="266700" r="161925" b="31432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7464">
                          <a:off x="0" y="0"/>
                          <a:ext cx="2066994" cy="14001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25400" dir="5400000" algn="ctr" rotWithShape="0">
                            <a:schemeClr val="bg1">
                              <a:lumMod val="5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7EAA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margin-left:23.95pt;margin-top:-8.15pt;width:162.75pt;height:110.25pt;rotation:-98581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" filled="f" strokecolor="black [3213]" strokeweight="1pt">
                <v:stroke joinstyle="miter"/>
                <v:shadow on="t" color="#7f7f7f [1612]" offset="0"/>
              </v:shape>
            </w:pict>
          </mc:Fallback>
        </mc:AlternateContent>
      </w:r>
      <w:r w:rsidR="00BA7E5C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73ED5F" wp14:editId="736631E5">
                <wp:simplePos x="0" y="0"/>
                <wp:positionH relativeFrom="column">
                  <wp:posOffset>471170</wp:posOffset>
                </wp:positionH>
                <wp:positionV relativeFrom="paragraph">
                  <wp:posOffset>107950</wp:posOffset>
                </wp:positionV>
                <wp:extent cx="1938655" cy="971550"/>
                <wp:effectExtent l="38100" t="209550" r="0" b="2095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6927">
                          <a:off x="0" y="0"/>
                          <a:ext cx="193865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E5C" w:rsidRPr="004D0E72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rizona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ll the</w:t>
                            </w:r>
                          </w:p>
                          <w:p w:rsidR="00BA7E5C" w:rsidRPr="004D0E72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ible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ible in its</w:t>
                            </w:r>
                          </w:p>
                          <w:p w:rsidR="00BA7E5C" w:rsidRPr="004D0E72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2078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92078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ourses</w:t>
                            </w:r>
                            <w:r w:rsidRPr="0092078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ontext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3ED5F" id="Text Box 7" o:spid="_x0000_s1027" type="#_x0000_t202" style="position:absolute;margin-left:37.1pt;margin-top:8.5pt;width:152.65pt;height:76.5pt;rotation:-97547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" filled="f" stroked="f" strokeweight=".5pt">
                <v:textbox>
                  <w:txbxContent>
                    <w:p w:rsidR="00BA7E5C" w:rsidRPr="004D0E72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rizona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ll the</w:t>
                      </w:r>
                    </w:p>
                    <w:p w:rsidR="00BA7E5C" w:rsidRPr="004D0E72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ible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ible in its</w:t>
                      </w:r>
                    </w:p>
                    <w:p w:rsidR="00BA7E5C" w:rsidRPr="004D0E72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2078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</w:t>
                      </w:r>
                      <w:r w:rsidRPr="0092078C">
                        <w:rPr>
                          <w:rFonts w:ascii="Comic Sans MS" w:hAnsi="Comic Sans MS"/>
                          <w:sz w:val="26"/>
                          <w:szCs w:val="26"/>
                        </w:rPr>
                        <w:t>ourses</w:t>
                      </w:r>
                      <w:r w:rsidRPr="0092078C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ontext</w:t>
                      </w:r>
                    </w:p>
                  </w:txbxContent>
                </v:textbox>
              </v:shape>
            </w:pict>
          </mc:Fallback>
        </mc:AlternateContent>
      </w:r>
      <w:r w:rsidR="00BA7E5C" w:rsidRPr="002C7AA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51CF9" wp14:editId="1D853CD3">
                <wp:simplePos x="0" y="0"/>
                <wp:positionH relativeFrom="column">
                  <wp:posOffset>683126</wp:posOffset>
                </wp:positionH>
                <wp:positionV relativeFrom="paragraph">
                  <wp:posOffset>-155575</wp:posOffset>
                </wp:positionV>
                <wp:extent cx="972820" cy="267335"/>
                <wp:effectExtent l="57150" t="57150" r="36830" b="1136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820" cy="267335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CE807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pt,-12.25pt" to="130.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" strokecolor="black [3213]" strokeweight="6pt">
                <v:stroke linestyle="thinThin" joinstyle="miter"/>
              </v:line>
            </w:pict>
          </mc:Fallback>
        </mc:AlternateContent>
      </w: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Pr="00FC324D" w:rsidRDefault="00BA7E5C" w:rsidP="00BA7E5C">
      <w:pPr>
        <w:pStyle w:val="ListParagraph"/>
        <w:spacing w:line="240" w:lineRule="auto"/>
        <w:jc w:val="right"/>
        <w:rPr>
          <w:rFonts w:ascii="Stylus BT" w:hAnsi="Stylus BT"/>
          <w:b/>
          <w:sz w:val="24"/>
          <w:szCs w:val="24"/>
        </w:rPr>
      </w:pPr>
    </w:p>
    <w:p w:rsidR="00BA7E5C" w:rsidRDefault="00BA7E5C" w:rsidP="005B7BB6">
      <w:pPr>
        <w:pStyle w:val="ListParagraph"/>
        <w:spacing w:line="240" w:lineRule="auto"/>
        <w:ind w:left="2880"/>
        <w:rPr>
          <w:rFonts w:ascii="Comic Sans MS" w:hAnsi="Comic Sans MS"/>
          <w:b/>
          <w:noProof/>
          <w:sz w:val="26"/>
          <w:szCs w:val="26"/>
        </w:rPr>
      </w:pPr>
      <w:r w:rsidRPr="004D0E72">
        <w:rPr>
          <w:rFonts w:ascii="Comic Sans MS" w:hAnsi="Comic Sans MS"/>
          <w:b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B1F41" wp14:editId="5D6AC7B8">
                <wp:simplePos x="0" y="0"/>
                <wp:positionH relativeFrom="column">
                  <wp:posOffset>2060532</wp:posOffset>
                </wp:positionH>
                <wp:positionV relativeFrom="paragraph">
                  <wp:posOffset>11769</wp:posOffset>
                </wp:positionV>
                <wp:extent cx="3645073" cy="209725"/>
                <wp:effectExtent l="19050" t="19050" r="1270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5073" cy="2097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8F1160" id="Rounded Rectangle 2" o:spid="_x0000_s1026" style="position:absolute;margin-left:162.25pt;margin-top:.95pt;width:287pt;height:1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" filled="f" strokecolor="gray [1629]" strokeweight="2.25pt">
                <v:stroke joinstyle="miter"/>
              </v:roundrect>
            </w:pict>
          </mc:Fallback>
        </mc:AlternateContent>
      </w:r>
      <w:r w:rsidR="00B970D7">
        <w:rPr>
          <w:rFonts w:ascii="Comic Sans MS" w:hAnsi="Comic Sans MS"/>
          <w:b/>
          <w:noProof/>
          <w:sz w:val="26"/>
          <w:szCs w:val="26"/>
        </w:rPr>
        <w:t xml:space="preserve">     Study questions for </w:t>
      </w:r>
      <w:r w:rsidR="005B7BB6">
        <w:rPr>
          <w:rFonts w:ascii="Comic Sans MS" w:hAnsi="Comic Sans MS"/>
          <w:b/>
          <w:noProof/>
          <w:sz w:val="26"/>
          <w:szCs w:val="26"/>
        </w:rPr>
        <w:t>1</w:t>
      </w:r>
      <w:r w:rsidR="005B7BB6" w:rsidRPr="005B7BB6">
        <w:rPr>
          <w:rFonts w:ascii="Comic Sans MS" w:hAnsi="Comic Sans MS"/>
          <w:b/>
          <w:noProof/>
          <w:sz w:val="26"/>
          <w:szCs w:val="26"/>
          <w:vertAlign w:val="superscript"/>
        </w:rPr>
        <w:t>st</w:t>
      </w:r>
      <w:r w:rsidR="006C75D6">
        <w:rPr>
          <w:rFonts w:ascii="Comic Sans MS" w:hAnsi="Comic Sans MS"/>
          <w:b/>
          <w:noProof/>
          <w:sz w:val="26"/>
          <w:szCs w:val="26"/>
        </w:rPr>
        <w:t xml:space="preserve"> Corinthians</w:t>
      </w:r>
      <w:r w:rsidR="00C02DE1">
        <w:rPr>
          <w:rFonts w:ascii="Comic Sans MS" w:hAnsi="Comic Sans MS"/>
          <w:b/>
          <w:noProof/>
          <w:sz w:val="26"/>
          <w:szCs w:val="26"/>
        </w:rPr>
        <w:t xml:space="preserve"> 6</w:t>
      </w:r>
      <w:r w:rsidR="00E60103">
        <w:rPr>
          <w:rFonts w:ascii="Comic Sans MS" w:hAnsi="Comic Sans MS"/>
          <w:b/>
          <w:noProof/>
          <w:sz w:val="26"/>
          <w:szCs w:val="26"/>
        </w:rPr>
        <w:t>v9-20</w:t>
      </w:r>
    </w:p>
    <w:p w:rsidR="00B970D7" w:rsidRDefault="00B970D7" w:rsidP="005B7BB6">
      <w:pPr>
        <w:pStyle w:val="ListParagraph"/>
        <w:spacing w:line="240" w:lineRule="auto"/>
        <w:ind w:left="2880"/>
        <w:rPr>
          <w:rFonts w:ascii="Comic Sans MS" w:hAnsi="Comic Sans MS"/>
          <w:b/>
          <w:noProof/>
          <w:sz w:val="26"/>
          <w:szCs w:val="26"/>
        </w:rPr>
      </w:pPr>
    </w:p>
    <w:p w:rsidR="00AD7823" w:rsidRDefault="00B808F2" w:rsidP="006A456E">
      <w:pPr>
        <w:spacing w:after="4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</w:t>
      </w:r>
      <w:r w:rsidR="002052E9">
        <w:rPr>
          <w:rFonts w:ascii="Comic Sans MS" w:hAnsi="Comic Sans MS"/>
          <w:noProof/>
          <w:sz w:val="26"/>
          <w:szCs w:val="26"/>
        </w:rPr>
        <w:t>9</w:t>
      </w:r>
      <w:r w:rsidR="00821CDB">
        <w:rPr>
          <w:rFonts w:ascii="Comic Sans MS" w:hAnsi="Comic Sans MS"/>
          <w:noProof/>
          <w:sz w:val="26"/>
          <w:szCs w:val="26"/>
        </w:rPr>
        <w:t xml:space="preserve">  </w:t>
      </w:r>
      <w:r w:rsidR="002052E9">
        <w:rPr>
          <w:rFonts w:ascii="Comic Sans MS" w:hAnsi="Comic Sans MS"/>
          <w:noProof/>
          <w:sz w:val="26"/>
          <w:szCs w:val="26"/>
        </w:rPr>
        <w:t>How does the subject change back to debachery f</w:t>
      </w:r>
      <w:bookmarkStart w:id="0" w:name="_GoBack"/>
      <w:bookmarkEnd w:id="0"/>
      <w:r w:rsidR="002052E9">
        <w:rPr>
          <w:rFonts w:ascii="Comic Sans MS" w:hAnsi="Comic Sans MS"/>
          <w:noProof/>
          <w:sz w:val="26"/>
          <w:szCs w:val="26"/>
        </w:rPr>
        <w:t>rom going to law before unbelievers ?</w:t>
      </w:r>
    </w:p>
    <w:p w:rsidR="002052E9" w:rsidRDefault="002052E9" w:rsidP="006A456E">
      <w:pPr>
        <w:spacing w:after="4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v10 </w:t>
      </w:r>
      <w:r w:rsidR="00E327BB">
        <w:rPr>
          <w:rFonts w:ascii="Comic Sans MS" w:hAnsi="Comic Sans MS"/>
          <w:noProof/>
          <w:sz w:val="26"/>
          <w:szCs w:val="26"/>
        </w:rPr>
        <w:t>Which</w:t>
      </w:r>
      <w:r>
        <w:rPr>
          <w:rFonts w:ascii="Comic Sans MS" w:hAnsi="Comic Sans MS"/>
          <w:noProof/>
          <w:sz w:val="26"/>
          <w:szCs w:val="26"/>
        </w:rPr>
        <w:t xml:space="preserve"> life styles of sin will keep someone out of Heaven ?  Why ?</w:t>
      </w:r>
    </w:p>
    <w:p w:rsidR="00E327BB" w:rsidRDefault="002052E9" w:rsidP="006A456E">
      <w:pPr>
        <w:spacing w:after="4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v11 </w:t>
      </w:r>
      <w:r w:rsidR="00E327BB">
        <w:rPr>
          <w:rFonts w:ascii="Comic Sans MS" w:hAnsi="Comic Sans MS"/>
          <w:noProof/>
          <w:sz w:val="26"/>
          <w:szCs w:val="26"/>
        </w:rPr>
        <w:t>What three miracles occur when someone is saved ?</w:t>
      </w:r>
    </w:p>
    <w:p w:rsidR="002052E9" w:rsidRDefault="00E327BB" w:rsidP="006A456E">
      <w:pPr>
        <w:spacing w:after="4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ab/>
        <w:t>Who among the three members of the Trinity are invovled in the above answer ?</w:t>
      </w:r>
    </w:p>
    <w:p w:rsidR="00E327BB" w:rsidRDefault="00E327BB" w:rsidP="006A456E">
      <w:pPr>
        <w:spacing w:after="4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v12 Where should we draw the line against certain activities (or addictions) ?</w:t>
      </w:r>
    </w:p>
    <w:p w:rsidR="00E327BB" w:rsidRDefault="00E327BB" w:rsidP="006A456E">
      <w:pPr>
        <w:spacing w:after="4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v13 When are certain pleasures okay and others are not ?</w:t>
      </w:r>
    </w:p>
    <w:p w:rsidR="00E327BB" w:rsidRDefault="00E327BB" w:rsidP="006A456E">
      <w:pPr>
        <w:spacing w:after="4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v14 </w:t>
      </w:r>
      <w:r w:rsidR="0025572A">
        <w:rPr>
          <w:rFonts w:ascii="Comic Sans MS" w:hAnsi="Comic Sans MS"/>
          <w:noProof/>
          <w:sz w:val="26"/>
          <w:szCs w:val="26"/>
        </w:rPr>
        <w:t>Why is the ressurection of our body possible ?</w:t>
      </w:r>
    </w:p>
    <w:p w:rsidR="0025572A" w:rsidRDefault="0025572A" w:rsidP="006A456E">
      <w:pPr>
        <w:spacing w:after="4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v15 How is the ressurection of our body a reason to keep it holy ?</w:t>
      </w:r>
    </w:p>
    <w:p w:rsidR="0025572A" w:rsidRDefault="0025572A" w:rsidP="006A456E">
      <w:pPr>
        <w:spacing w:after="4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v16 What happens when two people have intercourse ?  In what contexte is it okay ?</w:t>
      </w:r>
    </w:p>
    <w:p w:rsidR="0025572A" w:rsidRDefault="0025572A" w:rsidP="006A456E">
      <w:pPr>
        <w:spacing w:after="4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v17 With whom should we be united by our spirit ?</w:t>
      </w:r>
    </w:p>
    <w:p w:rsidR="0025572A" w:rsidRDefault="0025572A" w:rsidP="006A456E">
      <w:pPr>
        <w:spacing w:after="4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v18 </w:t>
      </w:r>
      <w:r w:rsidR="00C13EF5">
        <w:rPr>
          <w:rFonts w:ascii="Comic Sans MS" w:hAnsi="Comic Sans MS"/>
          <w:noProof/>
          <w:sz w:val="26"/>
          <w:szCs w:val="26"/>
        </w:rPr>
        <w:t>Who suffers from sexual sin ?  What is the best way to handle its temptations ?</w:t>
      </w:r>
    </w:p>
    <w:p w:rsidR="00C13EF5" w:rsidRDefault="00C13EF5" w:rsidP="006A456E">
      <w:pPr>
        <w:spacing w:after="4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v19 Which Christians have the Holy Spirit ?  (cf Romans 8v9)</w:t>
      </w:r>
    </w:p>
    <w:p w:rsidR="00C13EF5" w:rsidRPr="00B970D7" w:rsidRDefault="00C13EF5" w:rsidP="006A456E">
      <w:pPr>
        <w:spacing w:after="4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v20 Who owns you and why ?</w:t>
      </w:r>
    </w:p>
    <w:sectPr w:rsidR="00C13EF5" w:rsidRPr="00B970D7" w:rsidSect="00787B2D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C8E" w:rsidRDefault="00016C8E" w:rsidP="00E4501B">
      <w:pPr>
        <w:spacing w:after="0" w:line="240" w:lineRule="auto"/>
      </w:pPr>
      <w:r>
        <w:separator/>
      </w:r>
    </w:p>
  </w:endnote>
  <w:endnote w:type="continuationSeparator" w:id="0">
    <w:p w:rsidR="00016C8E" w:rsidRDefault="00016C8E" w:rsidP="00E4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120682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D66DA" w:rsidRDefault="00C02DE1">
            <w:pPr>
              <w:pStyle w:val="Footer"/>
            </w:pPr>
            <w:r>
              <w:t>1 Corinthians 6</w:t>
            </w:r>
            <w:r w:rsidR="007D66DA">
              <w:t xml:space="preserve"> – Study Questions</w:t>
            </w:r>
          </w:p>
          <w:p w:rsidR="007D66DA" w:rsidRDefault="007D66D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01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01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501B" w:rsidRDefault="00E450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C8E" w:rsidRDefault="00016C8E" w:rsidP="00E4501B">
      <w:pPr>
        <w:spacing w:after="0" w:line="240" w:lineRule="auto"/>
      </w:pPr>
      <w:r>
        <w:separator/>
      </w:r>
    </w:p>
  </w:footnote>
  <w:footnote w:type="continuationSeparator" w:id="0">
    <w:p w:rsidR="00016C8E" w:rsidRDefault="00016C8E" w:rsidP="00E4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1B" w:rsidRDefault="00016C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3135219" o:spid="_x0000_s2050" type="#_x0000_t136" style="position:absolute;margin-left:0;margin-top:0;width:689.9pt;height:71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right www.AzBible.yolasite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1B" w:rsidRDefault="00016C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3135220" o:spid="_x0000_s2051" type="#_x0000_t136" style="position:absolute;margin-left:0;margin-top:0;width:689.9pt;height:71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right www.AzBible.yolasite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1B" w:rsidRDefault="00016C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3135218" o:spid="_x0000_s2049" type="#_x0000_t136" style="position:absolute;margin-left:0;margin-top:0;width:689.9pt;height:71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right www.AzBible.yolasite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7A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56F02A9"/>
    <w:multiLevelType w:val="hybridMultilevel"/>
    <w:tmpl w:val="44E8E3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F7F4F"/>
    <w:multiLevelType w:val="hybridMultilevel"/>
    <w:tmpl w:val="06A2EA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6E2871"/>
    <w:multiLevelType w:val="hybridMultilevel"/>
    <w:tmpl w:val="47D63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proofState w:spelling="clean" w:grammar="clean"/>
  <w:attachedTemplate r:id="rId1"/>
  <w:defaultTabStop w:val="720"/>
  <w:hyphenationZone w:val="425"/>
  <w:drawingGridHorizontalSpacing w:val="187"/>
  <w:drawingGridVerticalSpacing w:val="187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5C"/>
    <w:rsid w:val="00016C8E"/>
    <w:rsid w:val="00082E1B"/>
    <w:rsid w:val="000B373D"/>
    <w:rsid w:val="000C0827"/>
    <w:rsid w:val="000E73BA"/>
    <w:rsid w:val="000F0101"/>
    <w:rsid w:val="00107881"/>
    <w:rsid w:val="0012598E"/>
    <w:rsid w:val="001F1736"/>
    <w:rsid w:val="002052E9"/>
    <w:rsid w:val="0025572A"/>
    <w:rsid w:val="00256187"/>
    <w:rsid w:val="002633E2"/>
    <w:rsid w:val="002751EC"/>
    <w:rsid w:val="002B4D8C"/>
    <w:rsid w:val="00311C14"/>
    <w:rsid w:val="00342D04"/>
    <w:rsid w:val="00365B47"/>
    <w:rsid w:val="00376911"/>
    <w:rsid w:val="003E0814"/>
    <w:rsid w:val="003E5595"/>
    <w:rsid w:val="00433197"/>
    <w:rsid w:val="004D0E72"/>
    <w:rsid w:val="0057063C"/>
    <w:rsid w:val="005872A9"/>
    <w:rsid w:val="005B7BB6"/>
    <w:rsid w:val="00622E80"/>
    <w:rsid w:val="0062753F"/>
    <w:rsid w:val="006A26AF"/>
    <w:rsid w:val="006A456E"/>
    <w:rsid w:val="006C75D6"/>
    <w:rsid w:val="006D5D16"/>
    <w:rsid w:val="006F2E95"/>
    <w:rsid w:val="00787B2D"/>
    <w:rsid w:val="007A243F"/>
    <w:rsid w:val="007D66DA"/>
    <w:rsid w:val="00821CDB"/>
    <w:rsid w:val="00857850"/>
    <w:rsid w:val="008945F2"/>
    <w:rsid w:val="008A1BA5"/>
    <w:rsid w:val="0092078C"/>
    <w:rsid w:val="00941EA2"/>
    <w:rsid w:val="009434C6"/>
    <w:rsid w:val="009F4870"/>
    <w:rsid w:val="00AD704C"/>
    <w:rsid w:val="00AD7823"/>
    <w:rsid w:val="00AF3D08"/>
    <w:rsid w:val="00B26F4D"/>
    <w:rsid w:val="00B808F2"/>
    <w:rsid w:val="00B913D0"/>
    <w:rsid w:val="00B970D7"/>
    <w:rsid w:val="00BA7E5C"/>
    <w:rsid w:val="00C02DE1"/>
    <w:rsid w:val="00C101C9"/>
    <w:rsid w:val="00C12217"/>
    <w:rsid w:val="00C13EF5"/>
    <w:rsid w:val="00C84CD9"/>
    <w:rsid w:val="00CB30E9"/>
    <w:rsid w:val="00CB31EB"/>
    <w:rsid w:val="00D07DDB"/>
    <w:rsid w:val="00D1650D"/>
    <w:rsid w:val="00D571B3"/>
    <w:rsid w:val="00E2315C"/>
    <w:rsid w:val="00E327BB"/>
    <w:rsid w:val="00E4501B"/>
    <w:rsid w:val="00E60103"/>
    <w:rsid w:val="00F132DA"/>
    <w:rsid w:val="00F13BED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5F25A4A-7654-4428-9124-EA562F23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E5C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01B"/>
  </w:style>
  <w:style w:type="paragraph" w:styleId="Footer">
    <w:name w:val="footer"/>
    <w:basedOn w:val="Normal"/>
    <w:link w:val="FooterChar"/>
    <w:uiPriority w:val="99"/>
    <w:unhideWhenUsed/>
    <w:rsid w:val="00E4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Documents\Custom%20Office%20Templates\HHHpageU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F610A-5483-4AD5-B92D-9D722ECE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HHHpageUSA</Template>
  <TotalTime>50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www.AzBible.yolasite.com</dc:creator>
  <cp:keywords/>
  <dc:description/>
  <cp:lastModifiedBy>www.AzBible.yolasite.com</cp:lastModifiedBy>
  <cp:revision>6</cp:revision>
  <dcterms:created xsi:type="dcterms:W3CDTF">2015-06-30T14:05:00Z</dcterms:created>
  <dcterms:modified xsi:type="dcterms:W3CDTF">2015-07-09T20:28:00Z</dcterms:modified>
</cp:coreProperties>
</file>