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5C" w:rsidRDefault="00AD704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  <w:r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A77B9" wp14:editId="7F6FCB7F">
                <wp:simplePos x="0" y="0"/>
                <wp:positionH relativeFrom="column">
                  <wp:posOffset>3175348</wp:posOffset>
                </wp:positionH>
                <wp:positionV relativeFrom="paragraph">
                  <wp:posOffset>-396283</wp:posOffset>
                </wp:positionV>
                <wp:extent cx="3425868" cy="1392572"/>
                <wp:effectExtent l="0" t="0" r="317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868" cy="1392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is the writer and/or </w:t>
                            </w:r>
                            <w:proofErr w:type="gramStart"/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speaker ?</w:t>
                            </w:r>
                            <w:proofErr w:type="gramEnd"/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When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was it written and/or </w:t>
                            </w:r>
                            <w:proofErr w:type="gramStart"/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said ?</w:t>
                            </w:r>
                            <w:proofErr w:type="gramEnd"/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To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was it written and/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or </w:t>
                            </w:r>
                            <w:proofErr w:type="gramStart"/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spoken ?</w:t>
                            </w:r>
                            <w:proofErr w:type="gramEnd"/>
                          </w:p>
                          <w:p w:rsidR="00AD704C" w:rsidRPr="00AD704C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D704C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What are the major </w:t>
                            </w:r>
                            <w:r w:rsidRPr="00AD704C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natural</w:t>
                            </w:r>
                            <w:r w:rsidRPr="00AD704C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D704C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divisions ?</w:t>
                            </w:r>
                            <w:proofErr w:type="gramEnd"/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repeated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key </w:t>
                            </w:r>
                            <w:proofErr w:type="gramStart"/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word ?</w:t>
                            </w:r>
                            <w:proofErr w:type="gramEnd"/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simple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sentence sums it all </w:t>
                            </w:r>
                            <w:proofErr w:type="gramStart"/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up ?</w:t>
                            </w:r>
                            <w:proofErr w:type="gramEnd"/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is an application to 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my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life </w:t>
                            </w:r>
                            <w:proofErr w:type="gramStart"/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today ?</w:t>
                            </w:r>
                            <w:proofErr w:type="gramEnd"/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A77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0.05pt;margin-top:-31.2pt;width:269.75pt;height:10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" fillcolor="white [3201]" stroked="f" strokeweight=".5pt">
                <v:textbox>
                  <w:txbxContent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Who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is the writer and/or </w:t>
                      </w:r>
                      <w:proofErr w:type="gramStart"/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speaker ?</w:t>
                      </w:r>
                      <w:proofErr w:type="gramEnd"/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When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was it written and/or </w:t>
                      </w:r>
                      <w:proofErr w:type="gramStart"/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said ?</w:t>
                      </w:r>
                      <w:proofErr w:type="gramEnd"/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To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whom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was it written and/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or </w:t>
                      </w:r>
                      <w:proofErr w:type="gramStart"/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spoken ?</w:t>
                      </w:r>
                      <w:proofErr w:type="gramEnd"/>
                    </w:p>
                    <w:p w:rsidR="00AD704C" w:rsidRPr="00AD704C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AD704C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What are the major </w:t>
                      </w:r>
                      <w:r w:rsidRPr="00AD704C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  <w:u w:val="single"/>
                        </w:rPr>
                        <w:t>natural</w:t>
                      </w:r>
                      <w:r w:rsidRPr="00AD704C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D704C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divisions ?</w:t>
                      </w:r>
                      <w:proofErr w:type="gramEnd"/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is the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repeated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key </w:t>
                      </w:r>
                      <w:proofErr w:type="gramStart"/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word ?</w:t>
                      </w:r>
                      <w:proofErr w:type="gramEnd"/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simple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sentence sums it all </w:t>
                      </w:r>
                      <w:proofErr w:type="gramStart"/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up ?</w:t>
                      </w:r>
                      <w:proofErr w:type="gramEnd"/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is an application to 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my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life </w:t>
                      </w:r>
                      <w:proofErr w:type="gramStart"/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today ?</w:t>
                      </w:r>
                      <w:proofErr w:type="gramEnd"/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E5C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4347E" wp14:editId="494E9233">
                <wp:simplePos x="0" y="0"/>
                <wp:positionH relativeFrom="column">
                  <wp:posOffset>1083945</wp:posOffset>
                </wp:positionH>
                <wp:positionV relativeFrom="paragraph">
                  <wp:posOffset>-389756</wp:posOffset>
                </wp:positionV>
                <wp:extent cx="452755" cy="1819910"/>
                <wp:effectExtent l="95250" t="19050" r="99695" b="142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181991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0E56D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35pt,-30.7pt" to="121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" strokecolor="black [3213]" strokeweight="6pt">
                <v:stroke linestyle="thinThin" joinstyle="miter"/>
                <v:shadow on="t" color="#a5a5a5 [2092]" offset="0,5pt"/>
              </v:line>
            </w:pict>
          </mc:Fallback>
        </mc:AlternateContent>
      </w:r>
      <w:r w:rsidR="00BA7E5C"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B92DB" wp14:editId="7C4DBDB6">
                <wp:simplePos x="0" y="0"/>
                <wp:positionH relativeFrom="column">
                  <wp:posOffset>304349</wp:posOffset>
                </wp:positionH>
                <wp:positionV relativeFrom="paragraph">
                  <wp:posOffset>-103461</wp:posOffset>
                </wp:positionV>
                <wp:extent cx="2066994" cy="1400175"/>
                <wp:effectExtent l="152400" t="266700" r="161925" b="31432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464">
                          <a:off x="0" y="0"/>
                          <a:ext cx="2066994" cy="14001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7EAA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23.95pt;margin-top:-8.15pt;width:162.75pt;height:110.25pt;rotation:-98581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" filled="f" strokecolor="black [3213]" strokeweight="1pt">
                <v:stroke joinstyle="miter"/>
                <v:shadow on="t" color="#7f7f7f [1612]" offset="0"/>
              </v:shape>
            </w:pict>
          </mc:Fallback>
        </mc:AlternateContent>
      </w:r>
      <w:r w:rsidR="00BA7E5C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3ED5F" wp14:editId="736631E5">
                <wp:simplePos x="0" y="0"/>
                <wp:positionH relativeFrom="column">
                  <wp:posOffset>471170</wp:posOffset>
                </wp:positionH>
                <wp:positionV relativeFrom="paragraph">
                  <wp:posOffset>107950</wp:posOffset>
                </wp:positionV>
                <wp:extent cx="1938655" cy="971550"/>
                <wp:effectExtent l="38100" t="209550" r="0" b="2095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6927">
                          <a:off x="0" y="0"/>
                          <a:ext cx="193865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rizona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ll the</w:t>
                            </w:r>
                          </w:p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ible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ible in its</w:t>
                            </w:r>
                          </w:p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2078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92078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ourses</w:t>
                            </w:r>
                            <w:r w:rsidRPr="0092078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3ED5F" id="Text Box 7" o:spid="_x0000_s1027" type="#_x0000_t202" style="position:absolute;margin-left:37.1pt;margin-top:8.5pt;width:152.65pt;height:76.5pt;rotation:-97547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" filled="f" stroked="f" strokeweight=".5pt">
                <v:textbox>
                  <w:txbxContent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rizona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ll the</w:t>
                      </w:r>
                    </w:p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ible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ible in its</w:t>
                      </w:r>
                    </w:p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2078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</w:t>
                      </w:r>
                      <w:r w:rsidRPr="0092078C">
                        <w:rPr>
                          <w:rFonts w:ascii="Comic Sans MS" w:hAnsi="Comic Sans MS"/>
                          <w:sz w:val="26"/>
                          <w:szCs w:val="26"/>
                        </w:rPr>
                        <w:t>ourses</w:t>
                      </w:r>
                      <w:r w:rsidRPr="0092078C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ontext</w:t>
                      </w:r>
                    </w:p>
                  </w:txbxContent>
                </v:textbox>
              </v:shape>
            </w:pict>
          </mc:Fallback>
        </mc:AlternateContent>
      </w:r>
      <w:r w:rsidR="00BA7E5C"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51CF9" wp14:editId="1D853CD3">
                <wp:simplePos x="0" y="0"/>
                <wp:positionH relativeFrom="column">
                  <wp:posOffset>683126</wp:posOffset>
                </wp:positionH>
                <wp:positionV relativeFrom="paragraph">
                  <wp:posOffset>-155575</wp:posOffset>
                </wp:positionV>
                <wp:extent cx="972820" cy="267335"/>
                <wp:effectExtent l="57150" t="57150" r="36830" b="1136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20" cy="267335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CE807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-12.25pt" to="130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" strokecolor="black [3213]" strokeweight="6pt">
                <v:stroke linestyle="thinThin" joinstyle="miter"/>
              </v:line>
            </w:pict>
          </mc:Fallback>
        </mc:AlternateContent>
      </w: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Pr="00FC324D" w:rsidRDefault="00BA7E5C" w:rsidP="00BA7E5C">
      <w:pPr>
        <w:pStyle w:val="ListParagraph"/>
        <w:spacing w:line="240" w:lineRule="auto"/>
        <w:jc w:val="right"/>
        <w:rPr>
          <w:rFonts w:ascii="Stylus BT" w:hAnsi="Stylus BT"/>
          <w:b/>
          <w:sz w:val="24"/>
          <w:szCs w:val="24"/>
        </w:rPr>
      </w:pPr>
    </w:p>
    <w:p w:rsidR="00BA7E5C" w:rsidRDefault="00BA7E5C" w:rsidP="005B7BB6">
      <w:pPr>
        <w:pStyle w:val="ListParagraph"/>
        <w:spacing w:line="240" w:lineRule="auto"/>
        <w:ind w:left="2880"/>
        <w:rPr>
          <w:rFonts w:ascii="Comic Sans MS" w:hAnsi="Comic Sans MS"/>
          <w:b/>
          <w:noProof/>
          <w:sz w:val="26"/>
          <w:szCs w:val="26"/>
        </w:rPr>
      </w:pPr>
      <w:r w:rsidRPr="004D0E72">
        <w:rPr>
          <w:rFonts w:ascii="Comic Sans MS" w:hAnsi="Comic Sans MS"/>
          <w:b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1F41" wp14:editId="5D6AC7B8">
                <wp:simplePos x="0" y="0"/>
                <wp:positionH relativeFrom="column">
                  <wp:posOffset>2060531</wp:posOffset>
                </wp:positionH>
                <wp:positionV relativeFrom="paragraph">
                  <wp:posOffset>11769</wp:posOffset>
                </wp:positionV>
                <wp:extent cx="3206663" cy="209725"/>
                <wp:effectExtent l="19050" t="19050" r="1333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663" cy="2097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DD53A2" id="Rounded Rectangle 2" o:spid="_x0000_s1026" style="position:absolute;margin-left:162.25pt;margin-top:.95pt;width:252.5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" filled="f" strokecolor="gray [1629]" strokeweight="2.25pt">
                <v:stroke joinstyle="miter"/>
              </v:roundrect>
            </w:pict>
          </mc:Fallback>
        </mc:AlternateContent>
      </w:r>
      <w:r w:rsidR="00B970D7">
        <w:rPr>
          <w:rFonts w:ascii="Comic Sans MS" w:hAnsi="Comic Sans MS"/>
          <w:b/>
          <w:noProof/>
          <w:sz w:val="26"/>
          <w:szCs w:val="26"/>
        </w:rPr>
        <w:t xml:space="preserve">     Study questions for </w:t>
      </w:r>
      <w:r w:rsidR="005B7BB6">
        <w:rPr>
          <w:rFonts w:ascii="Comic Sans MS" w:hAnsi="Comic Sans MS"/>
          <w:b/>
          <w:noProof/>
          <w:sz w:val="26"/>
          <w:szCs w:val="26"/>
        </w:rPr>
        <w:t>1</w:t>
      </w:r>
      <w:r w:rsidR="005B7BB6" w:rsidRPr="005B7BB6">
        <w:rPr>
          <w:rFonts w:ascii="Comic Sans MS" w:hAnsi="Comic Sans MS"/>
          <w:b/>
          <w:noProof/>
          <w:sz w:val="26"/>
          <w:szCs w:val="26"/>
          <w:vertAlign w:val="superscript"/>
        </w:rPr>
        <w:t>st</w:t>
      </w:r>
      <w:r w:rsidR="006C75D6">
        <w:rPr>
          <w:rFonts w:ascii="Comic Sans MS" w:hAnsi="Comic Sans MS"/>
          <w:b/>
          <w:noProof/>
          <w:sz w:val="26"/>
          <w:szCs w:val="26"/>
        </w:rPr>
        <w:t xml:space="preserve"> Corinthians</w:t>
      </w:r>
      <w:r w:rsidR="00AD704C">
        <w:rPr>
          <w:rFonts w:ascii="Comic Sans MS" w:hAnsi="Comic Sans MS"/>
          <w:b/>
          <w:noProof/>
          <w:sz w:val="26"/>
          <w:szCs w:val="26"/>
        </w:rPr>
        <w:t xml:space="preserve"> 5</w:t>
      </w:r>
    </w:p>
    <w:p w:rsidR="00B970D7" w:rsidRDefault="00B970D7" w:rsidP="005B7BB6">
      <w:pPr>
        <w:pStyle w:val="ListParagraph"/>
        <w:spacing w:line="240" w:lineRule="auto"/>
        <w:ind w:left="2880"/>
        <w:rPr>
          <w:rFonts w:ascii="Comic Sans MS" w:hAnsi="Comic Sans MS"/>
          <w:b/>
          <w:noProof/>
          <w:sz w:val="26"/>
          <w:szCs w:val="26"/>
        </w:rPr>
      </w:pPr>
    </w:p>
    <w:p w:rsidR="007D66DA" w:rsidRDefault="00821CDB" w:rsidP="00AD704C">
      <w:pPr>
        <w:spacing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v1  </w:t>
      </w:r>
      <w:r w:rsidR="00AD704C">
        <w:rPr>
          <w:rFonts w:ascii="Comic Sans MS" w:hAnsi="Comic Sans MS"/>
          <w:noProof/>
          <w:sz w:val="26"/>
          <w:szCs w:val="26"/>
        </w:rPr>
        <w:t xml:space="preserve">How does paul transition from the problem of division in the local church </w:t>
      </w:r>
      <w:r w:rsidR="00E2315C">
        <w:rPr>
          <w:rFonts w:ascii="Comic Sans MS" w:hAnsi="Comic Sans MS"/>
          <w:noProof/>
          <w:sz w:val="26"/>
          <w:szCs w:val="26"/>
        </w:rPr>
        <w:t xml:space="preserve">(ch 1-4) </w:t>
      </w:r>
      <w:r w:rsidR="00AD704C">
        <w:rPr>
          <w:rFonts w:ascii="Comic Sans MS" w:hAnsi="Comic Sans MS"/>
          <w:noProof/>
          <w:sz w:val="26"/>
          <w:szCs w:val="26"/>
        </w:rPr>
        <w:t>to the problem of debauchery</w:t>
      </w:r>
      <w:r w:rsidR="00D1650D">
        <w:rPr>
          <w:rFonts w:ascii="Comic Sans MS" w:hAnsi="Comic Sans MS"/>
          <w:noProof/>
          <w:sz w:val="26"/>
          <w:szCs w:val="26"/>
        </w:rPr>
        <w:t xml:space="preserve"> in the local church</w:t>
      </w:r>
      <w:bookmarkStart w:id="0" w:name="_GoBack"/>
      <w:bookmarkEnd w:id="0"/>
      <w:r w:rsidR="00AD704C">
        <w:rPr>
          <w:rFonts w:ascii="Comic Sans MS" w:hAnsi="Comic Sans MS"/>
          <w:noProof/>
          <w:sz w:val="26"/>
          <w:szCs w:val="26"/>
        </w:rPr>
        <w:t xml:space="preserve"> </w:t>
      </w:r>
      <w:r w:rsidR="00E2315C">
        <w:rPr>
          <w:rFonts w:ascii="Comic Sans MS" w:hAnsi="Comic Sans MS"/>
          <w:noProof/>
          <w:sz w:val="26"/>
          <w:szCs w:val="26"/>
        </w:rPr>
        <w:t xml:space="preserve">(ch 5-6) </w:t>
      </w:r>
      <w:r w:rsidR="00AD704C">
        <w:rPr>
          <w:rFonts w:ascii="Comic Sans MS" w:hAnsi="Comic Sans MS"/>
          <w:noProof/>
          <w:sz w:val="26"/>
          <w:szCs w:val="26"/>
        </w:rPr>
        <w:t>?</w:t>
      </w:r>
    </w:p>
    <w:p w:rsidR="00AD704C" w:rsidRDefault="00AD704C" w:rsidP="00AD704C">
      <w:pPr>
        <w:spacing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</w:p>
    <w:p w:rsidR="00D1650D" w:rsidRDefault="00D1650D" w:rsidP="00AD704C">
      <w:pPr>
        <w:spacing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</w:p>
    <w:p w:rsidR="00AD704C" w:rsidRDefault="00AD704C" w:rsidP="00D1650D">
      <w:pPr>
        <w:spacing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v2 </w:t>
      </w:r>
      <w:r w:rsidR="00E2315C">
        <w:rPr>
          <w:rFonts w:ascii="Comic Sans MS" w:hAnsi="Comic Sans MS"/>
          <w:noProof/>
          <w:sz w:val="26"/>
          <w:szCs w:val="26"/>
        </w:rPr>
        <w:t>What is the only method of spiritual discipline for the local church ?</w:t>
      </w:r>
    </w:p>
    <w:p w:rsidR="00E2315C" w:rsidRDefault="00E2315C" w:rsidP="00AD704C">
      <w:pPr>
        <w:spacing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</w:p>
    <w:p w:rsidR="00D1650D" w:rsidRDefault="00D1650D" w:rsidP="00AD704C">
      <w:pPr>
        <w:spacing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</w:p>
    <w:p w:rsidR="00E2315C" w:rsidRDefault="00E2315C" w:rsidP="00AD704C">
      <w:pPr>
        <w:spacing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v3 Why does Paul judge a person when Jesus said not to judge others (Mt7v1, Lk6v37) ?</w:t>
      </w:r>
    </w:p>
    <w:p w:rsidR="006A26AF" w:rsidRDefault="006A26AF" w:rsidP="00AD704C">
      <w:pPr>
        <w:spacing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</w:p>
    <w:p w:rsidR="00D1650D" w:rsidRDefault="00D1650D" w:rsidP="00AD704C">
      <w:pPr>
        <w:spacing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</w:p>
    <w:p w:rsidR="006A26AF" w:rsidRDefault="006A26AF" w:rsidP="00AD704C">
      <w:pPr>
        <w:spacing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v4 Who is really judging in this case ?</w:t>
      </w:r>
    </w:p>
    <w:p w:rsidR="006A26AF" w:rsidRDefault="006A26AF" w:rsidP="00AD704C">
      <w:pPr>
        <w:spacing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</w:p>
    <w:p w:rsidR="00D1650D" w:rsidRDefault="00D1650D" w:rsidP="00AD704C">
      <w:pPr>
        <w:spacing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</w:p>
    <w:p w:rsidR="006A26AF" w:rsidRDefault="006A26AF" w:rsidP="00AD704C">
      <w:pPr>
        <w:spacing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v5 Where will this guilty one end ?</w:t>
      </w:r>
    </w:p>
    <w:p w:rsidR="006A26AF" w:rsidRDefault="006A26AF" w:rsidP="00AD704C">
      <w:pPr>
        <w:spacing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</w:p>
    <w:p w:rsidR="00D1650D" w:rsidRDefault="00D1650D" w:rsidP="00AD704C">
      <w:pPr>
        <w:spacing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</w:p>
    <w:p w:rsidR="006A26AF" w:rsidRDefault="006A26AF" w:rsidP="00AD704C">
      <w:pPr>
        <w:spacing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v6 When does sin tolerated in our midst start to cause problems ?</w:t>
      </w:r>
    </w:p>
    <w:p w:rsidR="006A26AF" w:rsidRDefault="006A26AF" w:rsidP="00AD704C">
      <w:pPr>
        <w:spacing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</w:p>
    <w:p w:rsidR="00D1650D" w:rsidRDefault="00D1650D" w:rsidP="00AD704C">
      <w:pPr>
        <w:spacing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</w:p>
    <w:p w:rsidR="00D1650D" w:rsidRDefault="00D1650D" w:rsidP="00AD704C">
      <w:pPr>
        <w:spacing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</w:p>
    <w:p w:rsidR="006A26AF" w:rsidRDefault="006A26AF" w:rsidP="00AD704C">
      <w:pPr>
        <w:spacing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lastRenderedPageBreak/>
        <w:t>v7 How should we deal with sin in our midst ?  Reform it or Remove it ?</w:t>
      </w:r>
    </w:p>
    <w:p w:rsidR="006A26AF" w:rsidRDefault="006A26AF" w:rsidP="00AD704C">
      <w:pPr>
        <w:spacing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</w:p>
    <w:p w:rsidR="00D1650D" w:rsidRDefault="00D1650D" w:rsidP="00AD704C">
      <w:pPr>
        <w:spacing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</w:p>
    <w:p w:rsidR="006A26AF" w:rsidRDefault="006A26AF" w:rsidP="00AD704C">
      <w:pPr>
        <w:spacing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v8 What feast </w:t>
      </w:r>
      <w:r w:rsidR="00F132DA">
        <w:rPr>
          <w:rFonts w:ascii="Comic Sans MS" w:hAnsi="Comic Sans MS"/>
          <w:noProof/>
          <w:sz w:val="26"/>
          <w:szCs w:val="26"/>
        </w:rPr>
        <w:t>do Christians celebrate ?   Passover or the Lord’s Table ?</w:t>
      </w:r>
    </w:p>
    <w:p w:rsidR="00F132DA" w:rsidRDefault="00F132DA" w:rsidP="00AD704C">
      <w:pPr>
        <w:spacing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</w:p>
    <w:p w:rsidR="00D1650D" w:rsidRDefault="00D1650D" w:rsidP="00AD704C">
      <w:pPr>
        <w:spacing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</w:p>
    <w:p w:rsidR="00F132DA" w:rsidRDefault="00F132DA" w:rsidP="00AD704C">
      <w:pPr>
        <w:spacing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v9 Why does Paul refer to a previous letter ?  (cf Eph5v11 &amp; </w:t>
      </w:r>
      <w:r w:rsidR="000B373D">
        <w:rPr>
          <w:rFonts w:ascii="Comic Sans MS" w:hAnsi="Comic Sans MS"/>
          <w:noProof/>
          <w:sz w:val="26"/>
          <w:szCs w:val="26"/>
        </w:rPr>
        <w:t>2Cor6v14)</w:t>
      </w:r>
    </w:p>
    <w:p w:rsidR="000B373D" w:rsidRDefault="000B373D" w:rsidP="00AD704C">
      <w:pPr>
        <w:spacing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</w:p>
    <w:p w:rsidR="000B373D" w:rsidRDefault="000B373D" w:rsidP="00AD704C">
      <w:pPr>
        <w:spacing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</w:p>
    <w:p w:rsidR="000B373D" w:rsidRDefault="000B373D" w:rsidP="00AD704C">
      <w:pPr>
        <w:spacing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v10 Who can avoid all contact with unsaved people ?</w:t>
      </w:r>
    </w:p>
    <w:p w:rsidR="000B373D" w:rsidRDefault="000B373D" w:rsidP="00AD704C">
      <w:pPr>
        <w:spacing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</w:p>
    <w:p w:rsidR="00D1650D" w:rsidRDefault="00D1650D" w:rsidP="00AD704C">
      <w:pPr>
        <w:spacing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</w:p>
    <w:p w:rsidR="000B373D" w:rsidRDefault="000B373D" w:rsidP="00AD704C">
      <w:pPr>
        <w:spacing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v11 Where should we draw a line to avoid approving a sinful life style ?</w:t>
      </w:r>
    </w:p>
    <w:p w:rsidR="000B373D" w:rsidRDefault="000B373D" w:rsidP="00AD704C">
      <w:pPr>
        <w:spacing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</w:p>
    <w:p w:rsidR="00D1650D" w:rsidRDefault="00D1650D" w:rsidP="00AD704C">
      <w:pPr>
        <w:spacing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</w:p>
    <w:p w:rsidR="000B373D" w:rsidRDefault="000B373D" w:rsidP="00AD704C">
      <w:pPr>
        <w:spacing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v12 When </w:t>
      </w:r>
      <w:r w:rsidR="00D1650D">
        <w:rPr>
          <w:rFonts w:ascii="Comic Sans MS" w:hAnsi="Comic Sans MS"/>
          <w:noProof/>
          <w:sz w:val="26"/>
          <w:szCs w:val="26"/>
        </w:rPr>
        <w:t>is it appropriate to judge unsaved people ?</w:t>
      </w:r>
    </w:p>
    <w:p w:rsidR="00D1650D" w:rsidRDefault="00D1650D" w:rsidP="00AD704C">
      <w:pPr>
        <w:spacing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</w:p>
    <w:p w:rsidR="00D1650D" w:rsidRDefault="00D1650D" w:rsidP="00AD704C">
      <w:pPr>
        <w:spacing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</w:p>
    <w:p w:rsidR="00D1650D" w:rsidRPr="00B970D7" w:rsidRDefault="00D1650D" w:rsidP="00AD704C">
      <w:pPr>
        <w:spacing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v13 What is the application of this chapter to us today ?</w:t>
      </w:r>
    </w:p>
    <w:sectPr w:rsidR="00D1650D" w:rsidRPr="00B970D7" w:rsidSect="00787B2D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98E" w:rsidRDefault="0012598E" w:rsidP="00E4501B">
      <w:pPr>
        <w:spacing w:after="0" w:line="240" w:lineRule="auto"/>
      </w:pPr>
      <w:r>
        <w:separator/>
      </w:r>
    </w:p>
  </w:endnote>
  <w:endnote w:type="continuationSeparator" w:id="0">
    <w:p w:rsidR="0012598E" w:rsidRDefault="0012598E" w:rsidP="00E4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20682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D66DA" w:rsidRDefault="00AD704C">
            <w:pPr>
              <w:pStyle w:val="Footer"/>
            </w:pPr>
            <w:r>
              <w:t>1 Corinthians 5</w:t>
            </w:r>
            <w:r w:rsidR="007D66DA">
              <w:t xml:space="preserve"> – Study Questions</w:t>
            </w:r>
          </w:p>
          <w:p w:rsidR="007D66DA" w:rsidRDefault="007D66D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65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65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501B" w:rsidRDefault="00E45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98E" w:rsidRDefault="0012598E" w:rsidP="00E4501B">
      <w:pPr>
        <w:spacing w:after="0" w:line="240" w:lineRule="auto"/>
      </w:pPr>
      <w:r>
        <w:separator/>
      </w:r>
    </w:p>
  </w:footnote>
  <w:footnote w:type="continuationSeparator" w:id="0">
    <w:p w:rsidR="0012598E" w:rsidRDefault="0012598E" w:rsidP="00E4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1259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135219" o:spid="_x0000_s2050" type="#_x0000_t136" style="position:absolute;margin-left:0;margin-top:0;width:689.9pt;height:7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right www.AzBible.yolasite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1259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135220" o:spid="_x0000_s2051" type="#_x0000_t136" style="position:absolute;margin-left:0;margin-top:0;width:689.9pt;height:7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right www.AzBible.yolasite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1259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135218" o:spid="_x0000_s2049" type="#_x0000_t136" style="position:absolute;margin-left:0;margin-top:0;width:689.9pt;height:7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right www.AzBible.yolasite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7A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56F02A9"/>
    <w:multiLevelType w:val="hybridMultilevel"/>
    <w:tmpl w:val="44E8E3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F4F"/>
    <w:multiLevelType w:val="hybridMultilevel"/>
    <w:tmpl w:val="06A2E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6E2871"/>
    <w:multiLevelType w:val="hybridMultilevel"/>
    <w:tmpl w:val="47D63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attachedTemplate r:id="rId1"/>
  <w:defaultTabStop w:val="720"/>
  <w:hyphenationZone w:val="425"/>
  <w:drawingGridHorizontalSpacing w:val="187"/>
  <w:drawingGridVerticalSpacing w:val="187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5C"/>
    <w:rsid w:val="00082E1B"/>
    <w:rsid w:val="000B373D"/>
    <w:rsid w:val="000E73BA"/>
    <w:rsid w:val="000F0101"/>
    <w:rsid w:val="00107881"/>
    <w:rsid w:val="0012598E"/>
    <w:rsid w:val="001F1736"/>
    <w:rsid w:val="00256187"/>
    <w:rsid w:val="002633E2"/>
    <w:rsid w:val="002751EC"/>
    <w:rsid w:val="002B4D8C"/>
    <w:rsid w:val="00311C14"/>
    <w:rsid w:val="00342D04"/>
    <w:rsid w:val="00365B47"/>
    <w:rsid w:val="00376911"/>
    <w:rsid w:val="003E0814"/>
    <w:rsid w:val="003E5595"/>
    <w:rsid w:val="00433197"/>
    <w:rsid w:val="004D0E72"/>
    <w:rsid w:val="0057063C"/>
    <w:rsid w:val="005872A9"/>
    <w:rsid w:val="005B7BB6"/>
    <w:rsid w:val="00622E80"/>
    <w:rsid w:val="006A26AF"/>
    <w:rsid w:val="006C75D6"/>
    <w:rsid w:val="006D5D16"/>
    <w:rsid w:val="006F2E95"/>
    <w:rsid w:val="00787B2D"/>
    <w:rsid w:val="007A243F"/>
    <w:rsid w:val="007D66DA"/>
    <w:rsid w:val="00821CDB"/>
    <w:rsid w:val="00857850"/>
    <w:rsid w:val="008945F2"/>
    <w:rsid w:val="008A1BA5"/>
    <w:rsid w:val="0092078C"/>
    <w:rsid w:val="00941EA2"/>
    <w:rsid w:val="009434C6"/>
    <w:rsid w:val="009F4870"/>
    <w:rsid w:val="00AD704C"/>
    <w:rsid w:val="00AF3D08"/>
    <w:rsid w:val="00B913D0"/>
    <w:rsid w:val="00B970D7"/>
    <w:rsid w:val="00BA7E5C"/>
    <w:rsid w:val="00C101C9"/>
    <w:rsid w:val="00C12217"/>
    <w:rsid w:val="00CB30E9"/>
    <w:rsid w:val="00CB31EB"/>
    <w:rsid w:val="00D07DDB"/>
    <w:rsid w:val="00D1650D"/>
    <w:rsid w:val="00D571B3"/>
    <w:rsid w:val="00E2315C"/>
    <w:rsid w:val="00E4501B"/>
    <w:rsid w:val="00F132DA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5F25A4A-7654-4428-9124-EA562F23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E5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01B"/>
  </w:style>
  <w:style w:type="paragraph" w:styleId="Footer">
    <w:name w:val="footer"/>
    <w:basedOn w:val="Normal"/>
    <w:link w:val="FooterChar"/>
    <w:uiPriority w:val="99"/>
    <w:unhideWhenUsed/>
    <w:rsid w:val="00E4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ocuments\Custom%20Office%20Templates\HHHpageU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HHHpageUSA</Template>
  <TotalTime>54</TotalTime>
  <Pages>2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www.AzBible.yolasite.com</dc:creator>
  <cp:keywords/>
  <dc:description/>
  <cp:lastModifiedBy>www.AzBible.yolasite.com</cp:lastModifiedBy>
  <cp:revision>3</cp:revision>
  <dcterms:created xsi:type="dcterms:W3CDTF">2015-06-12T13:17:00Z</dcterms:created>
  <dcterms:modified xsi:type="dcterms:W3CDTF">2015-06-12T14:13:00Z</dcterms:modified>
</cp:coreProperties>
</file>