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5C" w:rsidRDefault="00AD704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  <w:r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77B9" wp14:editId="7F6FCB7F">
                <wp:simplePos x="0" y="0"/>
                <wp:positionH relativeFrom="column">
                  <wp:posOffset>3175348</wp:posOffset>
                </wp:positionH>
                <wp:positionV relativeFrom="paragraph">
                  <wp:posOffset>-396282</wp:posOffset>
                </wp:positionV>
                <wp:extent cx="3425868" cy="1597068"/>
                <wp:effectExtent l="0" t="0" r="317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68" cy="1597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the writer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speaker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said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was it written and/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or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spoken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C02DE1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are the major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natural</w:t>
                            </w:r>
                            <w:r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divisions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C02D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repeated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key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7B721F" w:rsidRPr="007B721F" w:rsidRDefault="00AD704C" w:rsidP="007B72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Pr="00AD70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 sums it all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up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D704C" w:rsidRPr="004D0E72" w:rsidRDefault="00AD704C" w:rsidP="00AD70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Pr="007B72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an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application to </w:t>
                            </w:r>
                            <w:r w:rsidRP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</w:t>
                            </w:r>
                            <w:r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life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today</w:t>
                            </w:r>
                            <w:r w:rsidR="007B721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CD9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?</w:t>
                            </w:r>
                            <w:r w:rsidR="007B721F" w:rsidRPr="004D0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77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05pt;margin-top:-31.2pt;width:269.75pt;height:1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" fillcolor="white [3201]" stroked="f" strokeweight=".5pt">
                <v:textbox>
                  <w:txbxContent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the writer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speaker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said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whom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was it written and/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or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spoken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C02DE1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are the major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natural</w:t>
                      </w:r>
                      <w:r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divisions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C02DE1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the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repeated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key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word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7B721F" w:rsidRPr="007B721F" w:rsidRDefault="00AD704C" w:rsidP="007B72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</w:t>
                      </w:r>
                      <w:r w:rsidRPr="00AD704C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 sums it all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up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</w:p>
                    <w:p w:rsidR="00AD704C" w:rsidRPr="004D0E72" w:rsidRDefault="00AD704C" w:rsidP="00AD70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What is </w:t>
                      </w:r>
                      <w:r w:rsidRPr="007B721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an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application to </w:t>
                      </w:r>
                      <w:r w:rsidRP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>my</w:t>
                      </w:r>
                      <w:r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life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today</w:t>
                      </w:r>
                      <w:r w:rsidR="007B721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84CD9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>?</w:t>
                      </w:r>
                      <w:r w:rsidR="007B721F" w:rsidRPr="004D0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4347E" wp14:editId="494E9233">
                <wp:simplePos x="0" y="0"/>
                <wp:positionH relativeFrom="column">
                  <wp:posOffset>1083945</wp:posOffset>
                </wp:positionH>
                <wp:positionV relativeFrom="paragraph">
                  <wp:posOffset>-389756</wp:posOffset>
                </wp:positionV>
                <wp:extent cx="452755" cy="1819910"/>
                <wp:effectExtent l="95250" t="19050" r="99695" b="1422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55" cy="1819910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0E56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5pt,-30.7pt" to="121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" strokecolor="black [3213]" strokeweight="6pt">
                <v:stroke linestyle="thinThin" joinstyle="miter"/>
                <v:shadow on="t" color="#a5a5a5 [2092]" offset="0,5pt"/>
              </v:lin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B92DB" wp14:editId="7C4DBDB6">
                <wp:simplePos x="0" y="0"/>
                <wp:positionH relativeFrom="column">
                  <wp:posOffset>304349</wp:posOffset>
                </wp:positionH>
                <wp:positionV relativeFrom="paragraph">
                  <wp:posOffset>-103461</wp:posOffset>
                </wp:positionV>
                <wp:extent cx="2066994" cy="1400175"/>
                <wp:effectExtent l="152400" t="266700" r="161925" b="31432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97464">
                          <a:off x="0" y="0"/>
                          <a:ext cx="2066994" cy="14001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254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7EAA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3.95pt;margin-top:-8.15pt;width:162.75pt;height:110.25pt;rotation:-9858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" filled="f" strokecolor="black [3213]" strokeweight="1pt">
                <v:stroke joinstyle="miter"/>
                <v:shadow on="t" color="#7f7f7f [1612]" offset="0"/>
              </v:shape>
            </w:pict>
          </mc:Fallback>
        </mc:AlternateContent>
      </w:r>
      <w:r w:rsidR="00BA7E5C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3ED5F" wp14:editId="736631E5">
                <wp:simplePos x="0" y="0"/>
                <wp:positionH relativeFrom="column">
                  <wp:posOffset>471170</wp:posOffset>
                </wp:positionH>
                <wp:positionV relativeFrom="paragraph">
                  <wp:posOffset>107950</wp:posOffset>
                </wp:positionV>
                <wp:extent cx="1938655" cy="971550"/>
                <wp:effectExtent l="38100" t="209550" r="0" b="2095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927">
                          <a:off x="0" y="0"/>
                          <a:ext cx="193865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rizona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ll the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ible in its</w:t>
                            </w:r>
                          </w:p>
                          <w:p w:rsidR="00BA7E5C" w:rsidRPr="004D0E72" w:rsidRDefault="00BA7E5C" w:rsidP="00BA7E5C">
                            <w:pPr>
                              <w:spacing w:after="0" w:line="44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207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ourses</w:t>
                            </w:r>
                            <w:r w:rsidRPr="0092078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ab/>
                            </w:r>
                            <w:r w:rsidRPr="004D0E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D0E7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ED5F" id="Text Box 7" o:spid="_x0000_s1027" type="#_x0000_t202" style="position:absolute;margin-left:37.1pt;margin-top:8.5pt;width:152.65pt;height:76.5pt;rotation:-97547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" filled="f" stroked="f" strokeweight=".5pt">
                <v:textbox>
                  <w:txbxContent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rizona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ll the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ible in its</w:t>
                      </w:r>
                    </w:p>
                    <w:p w:rsidR="00BA7E5C" w:rsidRPr="004D0E72" w:rsidRDefault="00BA7E5C" w:rsidP="00BA7E5C">
                      <w:pPr>
                        <w:spacing w:after="0" w:line="44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207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>ourses</w:t>
                      </w:r>
                      <w:r w:rsidRPr="0092078C">
                        <w:rPr>
                          <w:rFonts w:ascii="Comic Sans MS" w:hAnsi="Comic Sans MS"/>
                          <w:sz w:val="26"/>
                          <w:szCs w:val="26"/>
                        </w:rPr>
                        <w:tab/>
                      </w:r>
                      <w:r w:rsidRPr="004D0E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D0E72">
                        <w:rPr>
                          <w:rFonts w:ascii="Comic Sans MS" w:hAnsi="Comic Sans MS"/>
                          <w:sz w:val="26"/>
                          <w:szCs w:val="26"/>
                        </w:rPr>
                        <w:t>ontext</w:t>
                      </w:r>
                    </w:p>
                  </w:txbxContent>
                </v:textbox>
              </v:shape>
            </w:pict>
          </mc:Fallback>
        </mc:AlternateContent>
      </w:r>
      <w:r w:rsidR="00BA7E5C" w:rsidRPr="002C7AAD">
        <w:rPr>
          <w:rFonts w:ascii="Stylus BT" w:hAnsi="Stylus BT"/>
          <w:b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51CF9" wp14:editId="1D853CD3">
                <wp:simplePos x="0" y="0"/>
                <wp:positionH relativeFrom="column">
                  <wp:posOffset>683126</wp:posOffset>
                </wp:positionH>
                <wp:positionV relativeFrom="paragraph">
                  <wp:posOffset>-155575</wp:posOffset>
                </wp:positionV>
                <wp:extent cx="972820" cy="267335"/>
                <wp:effectExtent l="57150" t="57150" r="36830" b="1136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20" cy="267335"/>
                        </a:xfrm>
                        <a:prstGeom prst="line">
                          <a:avLst/>
                        </a:prstGeom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CE807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-12.25pt" to="130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" strokecolor="black [3213]" strokeweight="6pt">
                <v:stroke linestyle="thinThin" joinstyle="miter"/>
              </v:line>
            </w:pict>
          </mc:Fallback>
        </mc:AlternateContent>
      </w: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Default="00BA7E5C" w:rsidP="00BA7E5C">
      <w:pPr>
        <w:tabs>
          <w:tab w:val="left" w:pos="1080"/>
        </w:tabs>
        <w:spacing w:after="0" w:line="240" w:lineRule="auto"/>
        <w:rPr>
          <w:rFonts w:ascii="Stylus BT" w:hAnsi="Stylus BT"/>
          <w:b/>
          <w:sz w:val="16"/>
          <w:szCs w:val="16"/>
        </w:rPr>
      </w:pPr>
    </w:p>
    <w:p w:rsidR="00BA7E5C" w:rsidRPr="00FC324D" w:rsidRDefault="00BA7E5C" w:rsidP="00BA7E5C">
      <w:pPr>
        <w:pStyle w:val="ListParagraph"/>
        <w:spacing w:line="240" w:lineRule="auto"/>
        <w:jc w:val="right"/>
        <w:rPr>
          <w:rFonts w:ascii="Stylus BT" w:hAnsi="Stylus BT"/>
          <w:b/>
          <w:sz w:val="24"/>
          <w:szCs w:val="24"/>
        </w:rPr>
      </w:pPr>
    </w:p>
    <w:p w:rsidR="00B970D7" w:rsidRDefault="00BA7E5C" w:rsidP="005B7BB6">
      <w:pPr>
        <w:pStyle w:val="ListParagraph"/>
        <w:spacing w:line="240" w:lineRule="auto"/>
        <w:ind w:left="2880"/>
        <w:rPr>
          <w:rFonts w:ascii="Comic Sans MS" w:hAnsi="Comic Sans MS"/>
          <w:b/>
          <w:noProof/>
          <w:sz w:val="26"/>
          <w:szCs w:val="26"/>
        </w:rPr>
      </w:pPr>
      <w:r w:rsidRPr="004D0E72">
        <w:rPr>
          <w:rFonts w:ascii="Comic Sans MS" w:hAnsi="Comic Sans MS"/>
          <w:b/>
          <w:noProof/>
          <w:sz w:val="26"/>
          <w:szCs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1F41" wp14:editId="5D6AC7B8">
                <wp:simplePos x="0" y="0"/>
                <wp:positionH relativeFrom="column">
                  <wp:posOffset>2094470</wp:posOffset>
                </wp:positionH>
                <wp:positionV relativeFrom="paragraph">
                  <wp:posOffset>10246</wp:posOffset>
                </wp:positionV>
                <wp:extent cx="3218935" cy="209725"/>
                <wp:effectExtent l="19050" t="19050" r="1968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935" cy="2097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2DCA63" id="Rounded Rectangle 2" o:spid="_x0000_s1026" style="position:absolute;margin-left:164.9pt;margin-top:.8pt;width:253.45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" filled="f" strokecolor="gray [1629]" strokeweight="2.25pt">
                <v:stroke joinstyle="miter"/>
              </v:roundrect>
            </w:pict>
          </mc:Fallback>
        </mc:AlternateContent>
      </w:r>
      <w:r w:rsidR="00B970D7">
        <w:rPr>
          <w:rFonts w:ascii="Comic Sans MS" w:hAnsi="Comic Sans MS"/>
          <w:b/>
          <w:noProof/>
          <w:sz w:val="26"/>
          <w:szCs w:val="26"/>
        </w:rPr>
        <w:t xml:space="preserve">     Study questions for </w:t>
      </w:r>
      <w:r w:rsidR="005B7BB6">
        <w:rPr>
          <w:rFonts w:ascii="Comic Sans MS" w:hAnsi="Comic Sans MS"/>
          <w:b/>
          <w:noProof/>
          <w:sz w:val="26"/>
          <w:szCs w:val="26"/>
        </w:rPr>
        <w:t>1</w:t>
      </w:r>
      <w:r w:rsidR="005B7BB6" w:rsidRPr="005B7BB6">
        <w:rPr>
          <w:rFonts w:ascii="Comic Sans MS" w:hAnsi="Comic Sans MS"/>
          <w:b/>
          <w:noProof/>
          <w:sz w:val="26"/>
          <w:szCs w:val="26"/>
          <w:vertAlign w:val="superscript"/>
        </w:rPr>
        <w:t>st</w:t>
      </w:r>
      <w:r w:rsidR="006C75D6">
        <w:rPr>
          <w:rFonts w:ascii="Comic Sans MS" w:hAnsi="Comic Sans MS"/>
          <w:b/>
          <w:noProof/>
          <w:sz w:val="26"/>
          <w:szCs w:val="26"/>
        </w:rPr>
        <w:t xml:space="preserve"> Corinthians</w:t>
      </w:r>
      <w:r w:rsidR="00C02DE1">
        <w:rPr>
          <w:rFonts w:ascii="Comic Sans MS" w:hAnsi="Comic Sans MS"/>
          <w:b/>
          <w:noProof/>
          <w:sz w:val="26"/>
          <w:szCs w:val="26"/>
        </w:rPr>
        <w:t xml:space="preserve"> </w:t>
      </w:r>
      <w:r w:rsidR="00D7372E">
        <w:rPr>
          <w:rFonts w:ascii="Comic Sans MS" w:hAnsi="Comic Sans MS"/>
          <w:b/>
          <w:noProof/>
          <w:sz w:val="26"/>
          <w:szCs w:val="26"/>
        </w:rPr>
        <w:t>13</w:t>
      </w:r>
    </w:p>
    <w:p w:rsidR="000D258C" w:rsidRDefault="000D258C" w:rsidP="000D258C">
      <w:pPr>
        <w:spacing w:after="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</w:p>
    <w:p w:rsidR="00F80B5E" w:rsidRDefault="00B808F2" w:rsidP="00E10EBD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>v</w:t>
      </w:r>
      <w:r w:rsidR="00D7372E">
        <w:rPr>
          <w:rFonts w:ascii="Comic Sans MS" w:hAnsi="Comic Sans MS"/>
          <w:noProof/>
          <w:sz w:val="26"/>
          <w:szCs w:val="26"/>
        </w:rPr>
        <w:t>s</w:t>
      </w:r>
      <w:r w:rsidR="004532FC">
        <w:rPr>
          <w:rFonts w:ascii="Comic Sans MS" w:hAnsi="Comic Sans MS"/>
          <w:noProof/>
          <w:sz w:val="26"/>
          <w:szCs w:val="26"/>
        </w:rPr>
        <w:t xml:space="preserve"> </w:t>
      </w:r>
      <w:r w:rsidR="00D7372E">
        <w:rPr>
          <w:rFonts w:ascii="Comic Sans MS" w:hAnsi="Comic Sans MS"/>
          <w:noProof/>
          <w:sz w:val="26"/>
          <w:szCs w:val="26"/>
        </w:rPr>
        <w:t>1-3</w:t>
      </w:r>
      <w:r w:rsidR="009E2ACF">
        <w:rPr>
          <w:rFonts w:ascii="Comic Sans MS" w:hAnsi="Comic Sans MS"/>
          <w:noProof/>
          <w:sz w:val="26"/>
          <w:szCs w:val="26"/>
        </w:rPr>
        <w:t xml:space="preserve">  </w:t>
      </w:r>
      <w:r w:rsidR="00D7372E">
        <w:rPr>
          <w:rFonts w:ascii="Comic Sans MS" w:hAnsi="Comic Sans MS"/>
          <w:noProof/>
          <w:sz w:val="26"/>
          <w:szCs w:val="26"/>
        </w:rPr>
        <w:t xml:space="preserve">The word “if” (NASB translation of Greek </w:t>
      </w:r>
      <w:r w:rsidR="00D7372E" w:rsidRPr="00D7372E">
        <w:rPr>
          <w:rFonts w:ascii="Comic Sans MS" w:hAnsi="Comic Sans MS"/>
          <w:noProof/>
          <w:sz w:val="26"/>
          <w:szCs w:val="26"/>
        </w:rPr>
        <w:t>ε</w:t>
      </w:r>
      <w:r w:rsidR="00D7372E" w:rsidRPr="00D7372E">
        <w:rPr>
          <w:rFonts w:ascii="Times New Roman" w:hAnsi="Times New Roman" w:cs="Times New Roman"/>
          <w:noProof/>
          <w:sz w:val="26"/>
          <w:szCs w:val="26"/>
        </w:rPr>
        <w:t>̓</w:t>
      </w:r>
      <w:r w:rsidR="00D7372E" w:rsidRPr="00D7372E">
        <w:rPr>
          <w:rFonts w:ascii="Comic Sans MS" w:hAnsi="Comic Sans MS" w:cs="Comic Sans MS"/>
          <w:noProof/>
          <w:sz w:val="26"/>
          <w:szCs w:val="26"/>
        </w:rPr>
        <w:t>α</w:t>
      </w:r>
      <w:r w:rsidR="00D7372E" w:rsidRPr="00D7372E">
        <w:rPr>
          <w:rFonts w:ascii="Comic Sans MS" w:hAnsi="Comic Sans MS"/>
          <w:noProof/>
          <w:sz w:val="26"/>
          <w:szCs w:val="26"/>
        </w:rPr>
        <w:t>́</w:t>
      </w:r>
      <w:r w:rsidR="00D7372E" w:rsidRPr="00D7372E">
        <w:rPr>
          <w:rFonts w:ascii="Comic Sans MS" w:hAnsi="Comic Sans MS" w:cs="Comic Sans MS"/>
          <w:noProof/>
          <w:sz w:val="26"/>
          <w:szCs w:val="26"/>
        </w:rPr>
        <w:t>ν</w:t>
      </w:r>
      <w:r w:rsidR="00D7372E">
        <w:rPr>
          <w:rFonts w:ascii="Comic Sans MS" w:hAnsi="Comic Sans MS"/>
          <w:noProof/>
          <w:sz w:val="26"/>
          <w:szCs w:val="26"/>
        </w:rPr>
        <w:t xml:space="preserve">) is used 5 times in these verses and never again in what follows.  This makes a natural division in the text.  </w:t>
      </w:r>
      <w:r w:rsidR="00654D3E">
        <w:rPr>
          <w:rFonts w:ascii="Comic Sans MS" w:hAnsi="Comic Sans MS"/>
          <w:noProof/>
          <w:sz w:val="26"/>
          <w:szCs w:val="26"/>
        </w:rPr>
        <w:t>Of what type are the first 3 “if” conditions ?  Of what type are the 2 last ?</w:t>
      </w:r>
    </w:p>
    <w:p w:rsidR="00654D3E" w:rsidRDefault="00654D3E" w:rsidP="00E10EBD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 4-7  The verb “is” appears 2 times, but “is not” appears </w:t>
      </w:r>
      <w:r w:rsidR="004D77B3">
        <w:rPr>
          <w:rFonts w:ascii="Comic Sans MS" w:hAnsi="Comic Sans MS"/>
          <w:noProof/>
          <w:sz w:val="26"/>
          <w:szCs w:val="26"/>
        </w:rPr>
        <w:t xml:space="preserve">8 times to define love.  How can we best recognize true love ?  </w:t>
      </w:r>
    </w:p>
    <w:p w:rsidR="004D77B3" w:rsidRDefault="004D77B3" w:rsidP="00E10EBD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 8-10  This says plainly that the gifts of prophecy, speaking in tongues, knowledge </w:t>
      </w:r>
      <w:r w:rsidR="00BF1E17">
        <w:rPr>
          <w:rFonts w:ascii="Comic Sans MS" w:hAnsi="Comic Sans MS"/>
          <w:noProof/>
          <w:sz w:val="26"/>
          <w:szCs w:val="26"/>
        </w:rPr>
        <w:t>were</w:t>
      </w:r>
      <w:r>
        <w:rPr>
          <w:rFonts w:ascii="Comic Sans MS" w:hAnsi="Comic Sans MS"/>
          <w:noProof/>
          <w:sz w:val="26"/>
          <w:szCs w:val="26"/>
        </w:rPr>
        <w:t xml:space="preserve"> limited in time.  When would they be “done away” ?  What thing (the Greek “</w:t>
      </w:r>
      <w:r w:rsidRPr="004D77B3">
        <w:rPr>
          <w:rFonts w:ascii="Comic Sans MS" w:hAnsi="Comic Sans MS"/>
          <w:noProof/>
          <w:sz w:val="26"/>
          <w:szCs w:val="26"/>
        </w:rPr>
        <w:t>το</w:t>
      </w:r>
      <w:r>
        <w:rPr>
          <w:rFonts w:ascii="Comic Sans MS" w:hAnsi="Comic Sans MS"/>
          <w:noProof/>
          <w:sz w:val="26"/>
          <w:szCs w:val="26"/>
        </w:rPr>
        <w:t>” is neuter</w:t>
      </w:r>
      <w:r w:rsidR="00BF1E17">
        <w:rPr>
          <w:rFonts w:ascii="Comic Sans MS" w:hAnsi="Comic Sans MS"/>
          <w:noProof/>
          <w:sz w:val="26"/>
          <w:szCs w:val="26"/>
        </w:rPr>
        <w:t>, not masculine nor feminine) would come and make these three gifts obsolete ?</w:t>
      </w:r>
    </w:p>
    <w:p w:rsidR="00BF1E17" w:rsidRPr="00F80B5E" w:rsidRDefault="00BF1E17" w:rsidP="00E10EBD">
      <w:pPr>
        <w:spacing w:after="1800" w:line="240" w:lineRule="auto"/>
        <w:ind w:left="403" w:hanging="403"/>
        <w:rPr>
          <w:rFonts w:ascii="Comic Sans MS" w:hAnsi="Comic Sans MS"/>
          <w:noProof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t xml:space="preserve">vs 11-13  To everything there is a time.  The Bible is like a mirror according to James 1v23 and 2 Corinthians 3v18, but the Old Testament was dim without the New Testament.  </w:t>
      </w:r>
      <w:r w:rsidR="00F96DDB">
        <w:rPr>
          <w:rFonts w:ascii="Comic Sans MS" w:hAnsi="Comic Sans MS"/>
          <w:noProof/>
          <w:sz w:val="26"/>
          <w:szCs w:val="26"/>
        </w:rPr>
        <w:t xml:space="preserve">Where can we look to see Christ clearly ?  Why are faith, hope and love singled out at the </w:t>
      </w:r>
      <w:r w:rsidR="00F96DDB" w:rsidRPr="00F96DDB">
        <w:rPr>
          <w:rFonts w:ascii="Comic Sans MS" w:hAnsi="Comic Sans MS"/>
          <w:noProof/>
          <w:sz w:val="26"/>
          <w:szCs w:val="26"/>
          <w:u w:val="single"/>
        </w:rPr>
        <w:t>end</w:t>
      </w:r>
      <w:r w:rsidR="00F96DDB">
        <w:rPr>
          <w:rFonts w:ascii="Comic Sans MS" w:hAnsi="Comic Sans MS"/>
          <w:noProof/>
          <w:sz w:val="26"/>
          <w:szCs w:val="26"/>
        </w:rPr>
        <w:t xml:space="preserve"> of this chapter ? </w:t>
      </w:r>
      <w:bookmarkStart w:id="0" w:name="_GoBack"/>
      <w:bookmarkEnd w:id="0"/>
    </w:p>
    <w:sectPr w:rsidR="00BF1E17" w:rsidRPr="00F80B5E" w:rsidSect="0078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62" w:rsidRDefault="00F44E62" w:rsidP="00E4501B">
      <w:pPr>
        <w:spacing w:after="0" w:line="240" w:lineRule="auto"/>
      </w:pPr>
      <w:r>
        <w:separator/>
      </w:r>
    </w:p>
  </w:endnote>
  <w:endnote w:type="continuationSeparator" w:id="0">
    <w:p w:rsidR="00F44E62" w:rsidRDefault="00F44E62" w:rsidP="00E4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2068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66DA" w:rsidRDefault="00F44E62">
            <w:pPr>
              <w:pStyle w:val="Footer"/>
            </w:pPr>
            <w:hyperlink r:id="rId1" w:history="1">
              <w:r w:rsidR="00F02CC4" w:rsidRPr="00E53C6D">
                <w:rPr>
                  <w:rStyle w:val="Hyperlink"/>
                </w:rPr>
                <w:t>www.AzBible.yolasite.com</w:t>
              </w:r>
            </w:hyperlink>
            <w:r w:rsidR="00F02CC4">
              <w:t xml:space="preserve"> </w:t>
            </w:r>
            <w:r w:rsidR="007D66DA">
              <w:t>– Study Questions</w:t>
            </w:r>
          </w:p>
          <w:p w:rsidR="007D66DA" w:rsidRDefault="007D66D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E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E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01B" w:rsidRDefault="00E4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C4" w:rsidRDefault="00F02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62" w:rsidRDefault="00F44E62" w:rsidP="00E4501B">
      <w:pPr>
        <w:spacing w:after="0" w:line="240" w:lineRule="auto"/>
      </w:pPr>
      <w:r>
        <w:separator/>
      </w:r>
    </w:p>
  </w:footnote>
  <w:footnote w:type="continuationSeparator" w:id="0">
    <w:p w:rsidR="00F44E62" w:rsidRDefault="00F44E62" w:rsidP="00E4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1B" w:rsidRDefault="00E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F02A9"/>
    <w:multiLevelType w:val="hybridMultilevel"/>
    <w:tmpl w:val="44E8E3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F4F"/>
    <w:multiLevelType w:val="hybridMultilevel"/>
    <w:tmpl w:val="06A2E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6E2871"/>
    <w:multiLevelType w:val="hybridMultilevel"/>
    <w:tmpl w:val="47D6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proofState w:spelling="clean" w:grammar="clean"/>
  <w:attachedTemplate r:id="rId1"/>
  <w:defaultTabStop w:val="720"/>
  <w:hyphenationZone w:val="425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5C"/>
    <w:rsid w:val="00025E03"/>
    <w:rsid w:val="00041ECF"/>
    <w:rsid w:val="00082E1B"/>
    <w:rsid w:val="000A7104"/>
    <w:rsid w:val="000B373D"/>
    <w:rsid w:val="000C0827"/>
    <w:rsid w:val="000C6D6E"/>
    <w:rsid w:val="000C776F"/>
    <w:rsid w:val="000D258C"/>
    <w:rsid w:val="000E1369"/>
    <w:rsid w:val="000E73BA"/>
    <w:rsid w:val="000F0101"/>
    <w:rsid w:val="000F2D0B"/>
    <w:rsid w:val="00107881"/>
    <w:rsid w:val="00113CC5"/>
    <w:rsid w:val="0012446D"/>
    <w:rsid w:val="0012598E"/>
    <w:rsid w:val="00132EF9"/>
    <w:rsid w:val="001A5257"/>
    <w:rsid w:val="001F1736"/>
    <w:rsid w:val="001F3148"/>
    <w:rsid w:val="002052E9"/>
    <w:rsid w:val="0025572A"/>
    <w:rsid w:val="00255E4D"/>
    <w:rsid w:val="00256187"/>
    <w:rsid w:val="002633E2"/>
    <w:rsid w:val="00263A8C"/>
    <w:rsid w:val="002751EC"/>
    <w:rsid w:val="002B3CC0"/>
    <w:rsid w:val="002B4D8C"/>
    <w:rsid w:val="002C7AC8"/>
    <w:rsid w:val="00311C14"/>
    <w:rsid w:val="00342D04"/>
    <w:rsid w:val="0034395C"/>
    <w:rsid w:val="003555C7"/>
    <w:rsid w:val="00365B47"/>
    <w:rsid w:val="0037447B"/>
    <w:rsid w:val="00376911"/>
    <w:rsid w:val="003B7F41"/>
    <w:rsid w:val="003E0814"/>
    <w:rsid w:val="003E3D2A"/>
    <w:rsid w:val="003E5595"/>
    <w:rsid w:val="00421528"/>
    <w:rsid w:val="004257BA"/>
    <w:rsid w:val="00433197"/>
    <w:rsid w:val="004532FC"/>
    <w:rsid w:val="004D0E72"/>
    <w:rsid w:val="004D77B3"/>
    <w:rsid w:val="004E7DE1"/>
    <w:rsid w:val="00541F73"/>
    <w:rsid w:val="00546F19"/>
    <w:rsid w:val="0057063C"/>
    <w:rsid w:val="00585374"/>
    <w:rsid w:val="00586CD0"/>
    <w:rsid w:val="005872A9"/>
    <w:rsid w:val="00590DAB"/>
    <w:rsid w:val="005A2425"/>
    <w:rsid w:val="005B7BB6"/>
    <w:rsid w:val="005C239E"/>
    <w:rsid w:val="005F55C5"/>
    <w:rsid w:val="00622E80"/>
    <w:rsid w:val="0062753F"/>
    <w:rsid w:val="0062763E"/>
    <w:rsid w:val="006504A0"/>
    <w:rsid w:val="00654D3E"/>
    <w:rsid w:val="00685B8B"/>
    <w:rsid w:val="0069770F"/>
    <w:rsid w:val="006A26AF"/>
    <w:rsid w:val="006A456E"/>
    <w:rsid w:val="006A5FD2"/>
    <w:rsid w:val="006C75D6"/>
    <w:rsid w:val="006D5D16"/>
    <w:rsid w:val="006F2E95"/>
    <w:rsid w:val="007077F4"/>
    <w:rsid w:val="007204DD"/>
    <w:rsid w:val="00756D0F"/>
    <w:rsid w:val="00787B2D"/>
    <w:rsid w:val="007A06A7"/>
    <w:rsid w:val="007A07AF"/>
    <w:rsid w:val="007A243F"/>
    <w:rsid w:val="007B721F"/>
    <w:rsid w:val="007C0FD6"/>
    <w:rsid w:val="007D66DA"/>
    <w:rsid w:val="00821CDB"/>
    <w:rsid w:val="008261AC"/>
    <w:rsid w:val="0084185A"/>
    <w:rsid w:val="008464EE"/>
    <w:rsid w:val="00857850"/>
    <w:rsid w:val="008605A7"/>
    <w:rsid w:val="008945F2"/>
    <w:rsid w:val="008A1BA5"/>
    <w:rsid w:val="008A58D8"/>
    <w:rsid w:val="008B2CF1"/>
    <w:rsid w:val="008B57E5"/>
    <w:rsid w:val="0092078C"/>
    <w:rsid w:val="00941EA2"/>
    <w:rsid w:val="009434C6"/>
    <w:rsid w:val="00954EFC"/>
    <w:rsid w:val="00955225"/>
    <w:rsid w:val="00957603"/>
    <w:rsid w:val="009B32E3"/>
    <w:rsid w:val="009C64A4"/>
    <w:rsid w:val="009E2ACF"/>
    <w:rsid w:val="009F4870"/>
    <w:rsid w:val="009F577F"/>
    <w:rsid w:val="00A12B51"/>
    <w:rsid w:val="00A44210"/>
    <w:rsid w:val="00AB06FD"/>
    <w:rsid w:val="00AC0088"/>
    <w:rsid w:val="00AD704C"/>
    <w:rsid w:val="00AD7823"/>
    <w:rsid w:val="00AF078F"/>
    <w:rsid w:val="00AF3D08"/>
    <w:rsid w:val="00B213B1"/>
    <w:rsid w:val="00B26F4D"/>
    <w:rsid w:val="00B309E0"/>
    <w:rsid w:val="00B4788E"/>
    <w:rsid w:val="00B747F2"/>
    <w:rsid w:val="00B808F2"/>
    <w:rsid w:val="00B80E19"/>
    <w:rsid w:val="00B8440A"/>
    <w:rsid w:val="00B913D0"/>
    <w:rsid w:val="00B96C7B"/>
    <w:rsid w:val="00B970D7"/>
    <w:rsid w:val="00BA7E5C"/>
    <w:rsid w:val="00BD07E4"/>
    <w:rsid w:val="00BE0D50"/>
    <w:rsid w:val="00BE1CFD"/>
    <w:rsid w:val="00BF1E17"/>
    <w:rsid w:val="00C02DE1"/>
    <w:rsid w:val="00C101C9"/>
    <w:rsid w:val="00C12217"/>
    <w:rsid w:val="00C13EF5"/>
    <w:rsid w:val="00C26F78"/>
    <w:rsid w:val="00C36D91"/>
    <w:rsid w:val="00C54DCC"/>
    <w:rsid w:val="00C707C8"/>
    <w:rsid w:val="00C821FC"/>
    <w:rsid w:val="00C84CD9"/>
    <w:rsid w:val="00CB30E9"/>
    <w:rsid w:val="00CB31EB"/>
    <w:rsid w:val="00CB6C47"/>
    <w:rsid w:val="00CE1A8D"/>
    <w:rsid w:val="00D067B4"/>
    <w:rsid w:val="00D07DDB"/>
    <w:rsid w:val="00D1650D"/>
    <w:rsid w:val="00D24675"/>
    <w:rsid w:val="00D56816"/>
    <w:rsid w:val="00D571B3"/>
    <w:rsid w:val="00D7372E"/>
    <w:rsid w:val="00D90C0B"/>
    <w:rsid w:val="00D93BA7"/>
    <w:rsid w:val="00DA4EED"/>
    <w:rsid w:val="00DB57B6"/>
    <w:rsid w:val="00DB77BC"/>
    <w:rsid w:val="00E10EBD"/>
    <w:rsid w:val="00E112B0"/>
    <w:rsid w:val="00E2315C"/>
    <w:rsid w:val="00E25732"/>
    <w:rsid w:val="00E327BB"/>
    <w:rsid w:val="00E37A82"/>
    <w:rsid w:val="00E4501B"/>
    <w:rsid w:val="00E566E5"/>
    <w:rsid w:val="00E60103"/>
    <w:rsid w:val="00E6214B"/>
    <w:rsid w:val="00E769DF"/>
    <w:rsid w:val="00E9174C"/>
    <w:rsid w:val="00EA3B61"/>
    <w:rsid w:val="00ED153D"/>
    <w:rsid w:val="00EF22CD"/>
    <w:rsid w:val="00F02CC4"/>
    <w:rsid w:val="00F12673"/>
    <w:rsid w:val="00F132DA"/>
    <w:rsid w:val="00F13BED"/>
    <w:rsid w:val="00F30BF0"/>
    <w:rsid w:val="00F44E62"/>
    <w:rsid w:val="00F62ED4"/>
    <w:rsid w:val="00F80B5E"/>
    <w:rsid w:val="00F95C04"/>
    <w:rsid w:val="00F96DDB"/>
    <w:rsid w:val="00FF1DB9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25A4A-7654-4428-9124-EA562F23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5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B"/>
  </w:style>
  <w:style w:type="paragraph" w:styleId="Footer">
    <w:name w:val="footer"/>
    <w:basedOn w:val="Normal"/>
    <w:link w:val="FooterChar"/>
    <w:uiPriority w:val="99"/>
    <w:unhideWhenUsed/>
    <w:rsid w:val="00E4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B"/>
  </w:style>
  <w:style w:type="character" w:styleId="Hyperlink">
    <w:name w:val="Hyperlink"/>
    <w:basedOn w:val="DefaultParagraphFont"/>
    <w:uiPriority w:val="99"/>
    <w:unhideWhenUsed/>
    <w:rsid w:val="00F02C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ible.yolasit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Documents\Custom%20Office%20Templates\HHHpageU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82BEB-4839-42DB-89A9-60E6A4AD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HHHpageUSA</Template>
  <TotalTime>42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www.AzBible.yolasite.com</dc:creator>
  <cp:keywords/>
  <dc:description/>
  <cp:lastModifiedBy>www.AzBible.yolasite.com</cp:lastModifiedBy>
  <cp:revision>4</cp:revision>
  <cp:lastPrinted>2015-08-06T22:53:00Z</cp:lastPrinted>
  <dcterms:created xsi:type="dcterms:W3CDTF">2015-11-11T05:34:00Z</dcterms:created>
  <dcterms:modified xsi:type="dcterms:W3CDTF">2015-11-11T06:16:00Z</dcterms:modified>
</cp:coreProperties>
</file>