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2098110</wp:posOffset>
                </wp:positionH>
                <wp:positionV relativeFrom="paragraph">
                  <wp:posOffset>11769</wp:posOffset>
                </wp:positionV>
                <wp:extent cx="3789123" cy="209725"/>
                <wp:effectExtent l="19050" t="1905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12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E0C189" id="Rounded Rectangle 2" o:spid="_x0000_s1026" style="position:absolute;margin-left:165.2pt;margin-top:.95pt;width:298.3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69770F">
        <w:rPr>
          <w:rFonts w:ascii="Comic Sans MS" w:hAnsi="Comic Sans MS"/>
          <w:b/>
          <w:noProof/>
          <w:sz w:val="26"/>
          <w:szCs w:val="26"/>
        </w:rPr>
        <w:t>11</w:t>
      </w:r>
      <w:r w:rsidR="007204DD">
        <w:rPr>
          <w:rFonts w:ascii="Comic Sans MS" w:hAnsi="Comic Sans MS"/>
          <w:b/>
          <w:noProof/>
          <w:sz w:val="26"/>
          <w:szCs w:val="26"/>
        </w:rPr>
        <w:t>v</w:t>
      </w:r>
      <w:r w:rsidR="0069770F">
        <w:rPr>
          <w:rFonts w:ascii="Comic Sans MS" w:hAnsi="Comic Sans MS"/>
          <w:b/>
          <w:noProof/>
          <w:sz w:val="26"/>
          <w:szCs w:val="26"/>
        </w:rPr>
        <w:t>1</w:t>
      </w:r>
      <w:r w:rsidR="005A2425">
        <w:rPr>
          <w:rFonts w:ascii="Comic Sans MS" w:hAnsi="Comic Sans MS"/>
          <w:b/>
          <w:noProof/>
          <w:sz w:val="26"/>
          <w:szCs w:val="26"/>
        </w:rPr>
        <w:t>-</w:t>
      </w:r>
      <w:r w:rsidR="0069770F">
        <w:rPr>
          <w:rFonts w:ascii="Comic Sans MS" w:hAnsi="Comic Sans MS"/>
          <w:b/>
          <w:noProof/>
          <w:sz w:val="26"/>
          <w:szCs w:val="26"/>
        </w:rPr>
        <w:t>16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067B4" w:rsidRDefault="00B808F2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C54DCC">
        <w:rPr>
          <w:rFonts w:ascii="Comic Sans MS" w:hAnsi="Comic Sans MS"/>
          <w:noProof/>
          <w:sz w:val="26"/>
          <w:szCs w:val="26"/>
        </w:rPr>
        <w:t>1 The chapter and verse divisions we use were not in the original Bible.  Why would it be bette</w:t>
      </w:r>
      <w:r w:rsidR="00DA4EED">
        <w:rPr>
          <w:rFonts w:ascii="Comic Sans MS" w:hAnsi="Comic Sans MS"/>
          <w:noProof/>
          <w:sz w:val="26"/>
          <w:szCs w:val="26"/>
        </w:rPr>
        <w:t>r to have this verse the last verse in</w:t>
      </w:r>
      <w:r w:rsidR="00C54DCC">
        <w:rPr>
          <w:rFonts w:ascii="Comic Sans MS" w:hAnsi="Comic Sans MS"/>
          <w:noProof/>
          <w:sz w:val="26"/>
          <w:szCs w:val="26"/>
        </w:rPr>
        <w:t xml:space="preserve"> chapter 10 ?</w:t>
      </w:r>
    </w:p>
    <w:p w:rsidR="00C54DCC" w:rsidRDefault="00C54DCC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 A new section begins with a phrase that </w:t>
      </w:r>
      <w:r w:rsidR="004E7DE1">
        <w:rPr>
          <w:rFonts w:ascii="Comic Sans MS" w:hAnsi="Comic Sans MS"/>
          <w:noProof/>
          <w:sz w:val="26"/>
          <w:szCs w:val="26"/>
        </w:rPr>
        <w:t xml:space="preserve">both starts a new subject and </w:t>
      </w:r>
      <w:r w:rsidR="00DA4EED">
        <w:rPr>
          <w:rFonts w:ascii="Comic Sans MS" w:hAnsi="Comic Sans MS"/>
          <w:noProof/>
          <w:sz w:val="26"/>
          <w:szCs w:val="26"/>
        </w:rPr>
        <w:t xml:space="preserve">also </w:t>
      </w:r>
      <w:r w:rsidR="004E7DE1">
        <w:rPr>
          <w:rFonts w:ascii="Comic Sans MS" w:hAnsi="Comic Sans MS"/>
          <w:noProof/>
          <w:sz w:val="26"/>
          <w:szCs w:val="26"/>
        </w:rPr>
        <w:t>unites it all by being</w:t>
      </w:r>
      <w:r>
        <w:rPr>
          <w:rFonts w:ascii="Comic Sans MS" w:hAnsi="Comic Sans MS"/>
          <w:noProof/>
          <w:sz w:val="26"/>
          <w:szCs w:val="26"/>
        </w:rPr>
        <w:t xml:space="preserve"> </w:t>
      </w:r>
      <w:r w:rsidR="004E7DE1">
        <w:rPr>
          <w:rFonts w:ascii="Comic Sans MS" w:hAnsi="Comic Sans MS"/>
          <w:noProof/>
          <w:sz w:val="26"/>
          <w:szCs w:val="26"/>
        </w:rPr>
        <w:t>used three times.</w:t>
      </w:r>
      <w:r>
        <w:rPr>
          <w:rFonts w:ascii="Comic Sans MS" w:hAnsi="Comic Sans MS"/>
          <w:noProof/>
          <w:sz w:val="26"/>
          <w:szCs w:val="26"/>
        </w:rPr>
        <w:t xml:space="preserve"> </w:t>
      </w:r>
      <w:r w:rsidR="004E7DE1">
        <w:rPr>
          <w:rFonts w:ascii="Comic Sans MS" w:hAnsi="Comic Sans MS"/>
          <w:noProof/>
          <w:sz w:val="26"/>
          <w:szCs w:val="26"/>
        </w:rPr>
        <w:t xml:space="preserve">That phrase is </w:t>
      </w:r>
      <w:r>
        <w:rPr>
          <w:rFonts w:ascii="Comic Sans MS" w:hAnsi="Comic Sans MS"/>
          <w:noProof/>
          <w:sz w:val="26"/>
          <w:szCs w:val="26"/>
        </w:rPr>
        <w:t xml:space="preserve">“praise you” in this vs 2, </w:t>
      </w:r>
      <w:r w:rsidR="004E7DE1">
        <w:rPr>
          <w:rFonts w:ascii="Comic Sans MS" w:hAnsi="Comic Sans MS"/>
          <w:noProof/>
          <w:sz w:val="26"/>
          <w:szCs w:val="26"/>
        </w:rPr>
        <w:t xml:space="preserve">v </w:t>
      </w:r>
      <w:r>
        <w:rPr>
          <w:rFonts w:ascii="Comic Sans MS" w:hAnsi="Comic Sans MS"/>
          <w:noProof/>
          <w:sz w:val="26"/>
          <w:szCs w:val="26"/>
        </w:rPr>
        <w:t xml:space="preserve">17 and </w:t>
      </w:r>
      <w:r w:rsidR="004E7DE1">
        <w:rPr>
          <w:rFonts w:ascii="Comic Sans MS" w:hAnsi="Comic Sans MS"/>
          <w:noProof/>
          <w:sz w:val="26"/>
          <w:szCs w:val="26"/>
        </w:rPr>
        <w:t xml:space="preserve">v </w:t>
      </w:r>
      <w:r>
        <w:rPr>
          <w:rFonts w:ascii="Comic Sans MS" w:hAnsi="Comic Sans MS"/>
          <w:noProof/>
          <w:sz w:val="26"/>
          <w:szCs w:val="26"/>
        </w:rPr>
        <w:t xml:space="preserve">22.  </w:t>
      </w:r>
      <w:r w:rsidR="004E7DE1">
        <w:rPr>
          <w:rFonts w:ascii="Comic Sans MS" w:hAnsi="Comic Sans MS"/>
          <w:noProof/>
          <w:sz w:val="26"/>
          <w:szCs w:val="26"/>
        </w:rPr>
        <w:t>What is Paul’s first reason to praise the Corinthians ?</w:t>
      </w:r>
    </w:p>
    <w:p w:rsidR="004E7DE1" w:rsidRDefault="004E7DE1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v3 The word “but” contrasts what he is going to say</w:t>
      </w:r>
      <w:r w:rsidR="00DA4EED">
        <w:rPr>
          <w:rFonts w:ascii="Comic Sans MS" w:hAnsi="Comic Sans MS"/>
          <w:noProof/>
          <w:sz w:val="26"/>
          <w:szCs w:val="26"/>
        </w:rPr>
        <w:t>,</w:t>
      </w:r>
      <w:r>
        <w:rPr>
          <w:rFonts w:ascii="Comic Sans MS" w:hAnsi="Comic Sans MS"/>
          <w:noProof/>
          <w:sz w:val="26"/>
          <w:szCs w:val="26"/>
        </w:rPr>
        <w:t xml:space="preserve"> with just </w:t>
      </w:r>
      <w:r w:rsidR="00DA4EED">
        <w:rPr>
          <w:rFonts w:ascii="Comic Sans MS" w:hAnsi="Comic Sans MS"/>
          <w:noProof/>
          <w:sz w:val="26"/>
          <w:szCs w:val="26"/>
        </w:rPr>
        <w:t xml:space="preserve">ordinary </w:t>
      </w:r>
      <w:r>
        <w:rPr>
          <w:rFonts w:ascii="Comic Sans MS" w:hAnsi="Comic Sans MS"/>
          <w:noProof/>
          <w:sz w:val="26"/>
          <w:szCs w:val="26"/>
        </w:rPr>
        <w:t>traditions.  What is this truth that he wants them to know ?</w:t>
      </w:r>
    </w:p>
    <w:p w:rsidR="00FF1DB9" w:rsidRDefault="00FF1DB9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v4 In the context of v 3 who is being disgraced, the man or Christ ?</w:t>
      </w:r>
    </w:p>
    <w:p w:rsidR="00FF1DB9" w:rsidRDefault="00FF1DB9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v5 In the context of v 3 who is being disgraced, the woman or her husband ?</w:t>
      </w:r>
    </w:p>
    <w:p w:rsidR="00FF1DB9" w:rsidRDefault="00FF1DB9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v6 Why is the word “also” in this verse the key to understanding that the covering he is talking about is NOT a woman’s hair ?</w:t>
      </w:r>
    </w:p>
    <w:p w:rsidR="00FF1DB9" w:rsidRDefault="00FF1DB9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>v7 Since Adam was made in the</w:t>
      </w:r>
      <w:r w:rsidR="00DA4EED">
        <w:rPr>
          <w:rFonts w:ascii="Comic Sans MS" w:hAnsi="Comic Sans MS"/>
          <w:noProof/>
          <w:sz w:val="26"/>
          <w:szCs w:val="26"/>
        </w:rPr>
        <w:t xml:space="preserve"> image of God (three members in</w:t>
      </w:r>
      <w:r>
        <w:rPr>
          <w:rFonts w:ascii="Comic Sans MS" w:hAnsi="Comic Sans MS"/>
          <w:noProof/>
          <w:sz w:val="26"/>
          <w:szCs w:val="26"/>
        </w:rPr>
        <w:t xml:space="preserve"> his being : spirit, soul and body</w:t>
      </w:r>
      <w:r w:rsidR="00DA4EED">
        <w:rPr>
          <w:rFonts w:ascii="Comic Sans MS" w:hAnsi="Comic Sans MS"/>
          <w:noProof/>
          <w:sz w:val="26"/>
          <w:szCs w:val="26"/>
        </w:rPr>
        <w:t xml:space="preserve"> (cf 1 Thessalonians 5v23) how does</w:t>
      </w:r>
      <w:r>
        <w:rPr>
          <w:rFonts w:ascii="Comic Sans MS" w:hAnsi="Comic Sans MS"/>
          <w:noProof/>
          <w:sz w:val="26"/>
          <w:szCs w:val="26"/>
        </w:rPr>
        <w:t xml:space="preserve"> that give glory to God ?</w:t>
      </w:r>
    </w:p>
    <w:p w:rsidR="00FF1DB9" w:rsidRDefault="00FF1DB9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vs8-9 Eve was also created in the image of God, so for what </w:t>
      </w:r>
      <w:r w:rsidRPr="00DA4EED">
        <w:rPr>
          <w:rFonts w:ascii="Comic Sans MS" w:hAnsi="Comic Sans MS"/>
          <w:noProof/>
          <w:sz w:val="26"/>
          <w:szCs w:val="26"/>
          <w:u w:val="single"/>
        </w:rPr>
        <w:t>different</w:t>
      </w:r>
      <w:r>
        <w:rPr>
          <w:rFonts w:ascii="Comic Sans MS" w:hAnsi="Comic Sans MS"/>
          <w:noProof/>
          <w:sz w:val="26"/>
          <w:szCs w:val="26"/>
        </w:rPr>
        <w:t xml:space="preserve"> reason </w:t>
      </w:r>
      <w:r w:rsidR="002B3CC0">
        <w:rPr>
          <w:rFonts w:ascii="Comic Sans MS" w:hAnsi="Comic Sans MS"/>
          <w:noProof/>
          <w:sz w:val="26"/>
          <w:szCs w:val="26"/>
        </w:rPr>
        <w:t>should</w:t>
      </w:r>
      <w:r>
        <w:rPr>
          <w:rFonts w:ascii="Comic Sans MS" w:hAnsi="Comic Sans MS"/>
          <w:noProof/>
          <w:sz w:val="26"/>
          <w:szCs w:val="26"/>
        </w:rPr>
        <w:t xml:space="preserve"> she give glory to her husband ?</w:t>
      </w:r>
    </w:p>
    <w:p w:rsidR="00FF1DB9" w:rsidRDefault="00FF1DB9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v10 </w:t>
      </w:r>
      <w:r w:rsidR="002B3CC0">
        <w:rPr>
          <w:rFonts w:ascii="Comic Sans MS" w:hAnsi="Comic Sans MS"/>
          <w:noProof/>
          <w:sz w:val="26"/>
          <w:szCs w:val="26"/>
        </w:rPr>
        <w:t xml:space="preserve">The word “symbol” of authority is not in the Greek text.  How is </w:t>
      </w:r>
      <w:r w:rsidR="002B3CC0" w:rsidRPr="00DA4EED">
        <w:rPr>
          <w:rFonts w:ascii="Comic Sans MS" w:hAnsi="Comic Sans MS"/>
          <w:noProof/>
          <w:sz w:val="26"/>
          <w:szCs w:val="26"/>
          <w:u w:val="single"/>
        </w:rPr>
        <w:t>following</w:t>
      </w:r>
      <w:r w:rsidR="002B3CC0">
        <w:rPr>
          <w:rFonts w:ascii="Comic Sans MS" w:hAnsi="Comic Sans MS"/>
          <w:noProof/>
          <w:sz w:val="26"/>
          <w:szCs w:val="26"/>
        </w:rPr>
        <w:t xml:space="preserve"> the authority of her husband, by covering her head, the way to give glory to him ?</w:t>
      </w:r>
    </w:p>
    <w:p w:rsidR="002B3CC0" w:rsidRDefault="002B3CC0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vs11-12 Paul is quick to remind us that covering the head is in no way degrading for a woman.  Without saying she can be the leader</w:t>
      </w:r>
      <w:r w:rsidR="00D24675">
        <w:rPr>
          <w:rFonts w:ascii="Comic Sans MS" w:hAnsi="Comic Sans MS"/>
          <w:noProof/>
          <w:sz w:val="26"/>
          <w:szCs w:val="26"/>
        </w:rPr>
        <w:t xml:space="preserve"> sometimes, what two words are repeated here that show </w:t>
      </w:r>
      <w:r w:rsidR="00D24675" w:rsidRPr="00DA4EED">
        <w:rPr>
          <w:rFonts w:ascii="Comic Sans MS" w:hAnsi="Comic Sans MS"/>
          <w:noProof/>
          <w:sz w:val="26"/>
          <w:szCs w:val="26"/>
          <w:u w:val="single"/>
        </w:rPr>
        <w:t>partnership</w:t>
      </w:r>
      <w:r w:rsidR="00D24675">
        <w:rPr>
          <w:rFonts w:ascii="Comic Sans MS" w:hAnsi="Comic Sans MS"/>
          <w:noProof/>
          <w:sz w:val="26"/>
          <w:szCs w:val="26"/>
        </w:rPr>
        <w:t xml:space="preserve"> when both are saved ?</w:t>
      </w:r>
    </w:p>
    <w:p w:rsidR="00D24675" w:rsidRDefault="00D24675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vs13-15 By calling on common sense and natural feelings, Paul illustrates the fact there is a difference between men and women.  It’s ridiculous to deny it.  How does this support </w:t>
      </w:r>
      <w:r w:rsidRPr="00DA4EED">
        <w:rPr>
          <w:rFonts w:ascii="Comic Sans MS" w:hAnsi="Comic Sans MS"/>
          <w:noProof/>
          <w:sz w:val="26"/>
          <w:szCs w:val="26"/>
          <w:u w:val="single"/>
        </w:rPr>
        <w:t>doing</w:t>
      </w:r>
      <w:r>
        <w:rPr>
          <w:rFonts w:ascii="Comic Sans MS" w:hAnsi="Comic Sans MS"/>
          <w:noProof/>
          <w:sz w:val="26"/>
          <w:szCs w:val="26"/>
        </w:rPr>
        <w:t xml:space="preserve"> things differently, like letting the man lead and wearing a head covering ?</w:t>
      </w:r>
    </w:p>
    <w:p w:rsidR="00D24675" w:rsidRPr="00F02CC4" w:rsidRDefault="00D24675" w:rsidP="007A07AF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v16 This VERY important verse reminds us of the context of leadership and head covering.  This is the </w:t>
      </w:r>
      <w:r w:rsidRPr="00DA4EED">
        <w:rPr>
          <w:rFonts w:ascii="Comic Sans MS" w:hAnsi="Comic Sans MS"/>
          <w:noProof/>
          <w:sz w:val="26"/>
          <w:szCs w:val="26"/>
          <w:u w:val="single"/>
        </w:rPr>
        <w:t>cont</w:t>
      </w:r>
      <w:bookmarkStart w:id="0" w:name="_GoBack"/>
      <w:bookmarkEnd w:id="0"/>
      <w:r w:rsidRPr="00DA4EED">
        <w:rPr>
          <w:rFonts w:ascii="Comic Sans MS" w:hAnsi="Comic Sans MS"/>
          <w:noProof/>
          <w:sz w:val="26"/>
          <w:szCs w:val="26"/>
          <w:u w:val="single"/>
        </w:rPr>
        <w:t>ext</w:t>
      </w:r>
      <w:r>
        <w:rPr>
          <w:rFonts w:ascii="Comic Sans MS" w:hAnsi="Comic Sans MS"/>
          <w:noProof/>
          <w:sz w:val="26"/>
          <w:szCs w:val="26"/>
        </w:rPr>
        <w:t xml:space="preserve"> of this whole section from 1 Corinthians 11v2 to 34.  When an where should men lead and women have their head covered (cf v24-25) ? </w:t>
      </w:r>
    </w:p>
    <w:sectPr w:rsidR="00D24675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FC" w:rsidRDefault="00954EFC" w:rsidP="00E4501B">
      <w:pPr>
        <w:spacing w:after="0" w:line="240" w:lineRule="auto"/>
      </w:pPr>
      <w:r>
        <w:separator/>
      </w:r>
    </w:p>
  </w:endnote>
  <w:endnote w:type="continuationSeparator" w:id="0">
    <w:p w:rsidR="00954EFC" w:rsidRDefault="00954EFC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954EFC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E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E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FC" w:rsidRDefault="00954EFC" w:rsidP="00E4501B">
      <w:pPr>
        <w:spacing w:after="0" w:line="240" w:lineRule="auto"/>
      </w:pPr>
      <w:r>
        <w:separator/>
      </w:r>
    </w:p>
  </w:footnote>
  <w:footnote w:type="continuationSeparator" w:id="0">
    <w:p w:rsidR="00954EFC" w:rsidRDefault="00954EFC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6D6E"/>
    <w:rsid w:val="000C776F"/>
    <w:rsid w:val="000D258C"/>
    <w:rsid w:val="000E73BA"/>
    <w:rsid w:val="000F0101"/>
    <w:rsid w:val="000F2D0B"/>
    <w:rsid w:val="00107881"/>
    <w:rsid w:val="0012446D"/>
    <w:rsid w:val="0012598E"/>
    <w:rsid w:val="00132EF9"/>
    <w:rsid w:val="001F1736"/>
    <w:rsid w:val="001F3148"/>
    <w:rsid w:val="002052E9"/>
    <w:rsid w:val="0025572A"/>
    <w:rsid w:val="00256187"/>
    <w:rsid w:val="002633E2"/>
    <w:rsid w:val="00263A8C"/>
    <w:rsid w:val="002751EC"/>
    <w:rsid w:val="002B3CC0"/>
    <w:rsid w:val="002B4D8C"/>
    <w:rsid w:val="002C7AC8"/>
    <w:rsid w:val="00311C14"/>
    <w:rsid w:val="00342D04"/>
    <w:rsid w:val="0034395C"/>
    <w:rsid w:val="003555C7"/>
    <w:rsid w:val="00365B47"/>
    <w:rsid w:val="00376911"/>
    <w:rsid w:val="003B7F41"/>
    <w:rsid w:val="003E0814"/>
    <w:rsid w:val="003E5595"/>
    <w:rsid w:val="00421528"/>
    <w:rsid w:val="004257BA"/>
    <w:rsid w:val="00433197"/>
    <w:rsid w:val="004D0E72"/>
    <w:rsid w:val="004E7DE1"/>
    <w:rsid w:val="00546F19"/>
    <w:rsid w:val="0057063C"/>
    <w:rsid w:val="00585374"/>
    <w:rsid w:val="00586CD0"/>
    <w:rsid w:val="005872A9"/>
    <w:rsid w:val="00590DAB"/>
    <w:rsid w:val="005A2425"/>
    <w:rsid w:val="005B7BB6"/>
    <w:rsid w:val="00622E80"/>
    <w:rsid w:val="0062753F"/>
    <w:rsid w:val="0062763E"/>
    <w:rsid w:val="00685B8B"/>
    <w:rsid w:val="0069770F"/>
    <w:rsid w:val="006A26AF"/>
    <w:rsid w:val="006A456E"/>
    <w:rsid w:val="006C75D6"/>
    <w:rsid w:val="006D5D16"/>
    <w:rsid w:val="006F2E95"/>
    <w:rsid w:val="007077F4"/>
    <w:rsid w:val="007204DD"/>
    <w:rsid w:val="00787B2D"/>
    <w:rsid w:val="007A06A7"/>
    <w:rsid w:val="007A07AF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57E5"/>
    <w:rsid w:val="0092078C"/>
    <w:rsid w:val="00941EA2"/>
    <w:rsid w:val="009434C6"/>
    <w:rsid w:val="00954EFC"/>
    <w:rsid w:val="009B32E3"/>
    <w:rsid w:val="009C64A4"/>
    <w:rsid w:val="009F4870"/>
    <w:rsid w:val="009F577F"/>
    <w:rsid w:val="00A12B51"/>
    <w:rsid w:val="00AC0088"/>
    <w:rsid w:val="00AD704C"/>
    <w:rsid w:val="00AD7823"/>
    <w:rsid w:val="00AF078F"/>
    <w:rsid w:val="00AF3D08"/>
    <w:rsid w:val="00B26F4D"/>
    <w:rsid w:val="00B309E0"/>
    <w:rsid w:val="00B808F2"/>
    <w:rsid w:val="00B80E19"/>
    <w:rsid w:val="00B913D0"/>
    <w:rsid w:val="00B96C7B"/>
    <w:rsid w:val="00B970D7"/>
    <w:rsid w:val="00BA7E5C"/>
    <w:rsid w:val="00BE0D50"/>
    <w:rsid w:val="00BE1CFD"/>
    <w:rsid w:val="00C02DE1"/>
    <w:rsid w:val="00C101C9"/>
    <w:rsid w:val="00C12217"/>
    <w:rsid w:val="00C13EF5"/>
    <w:rsid w:val="00C26F78"/>
    <w:rsid w:val="00C36D91"/>
    <w:rsid w:val="00C54DCC"/>
    <w:rsid w:val="00C707C8"/>
    <w:rsid w:val="00C84CD9"/>
    <w:rsid w:val="00CB30E9"/>
    <w:rsid w:val="00CB31EB"/>
    <w:rsid w:val="00D067B4"/>
    <w:rsid w:val="00D07DDB"/>
    <w:rsid w:val="00D1650D"/>
    <w:rsid w:val="00D24675"/>
    <w:rsid w:val="00D571B3"/>
    <w:rsid w:val="00D90C0B"/>
    <w:rsid w:val="00DA4EED"/>
    <w:rsid w:val="00DB57B6"/>
    <w:rsid w:val="00DB77BC"/>
    <w:rsid w:val="00E2315C"/>
    <w:rsid w:val="00E327BB"/>
    <w:rsid w:val="00E37A82"/>
    <w:rsid w:val="00E4501B"/>
    <w:rsid w:val="00E566E5"/>
    <w:rsid w:val="00E60103"/>
    <w:rsid w:val="00E6214B"/>
    <w:rsid w:val="00E769DF"/>
    <w:rsid w:val="00EA3B61"/>
    <w:rsid w:val="00EF22CD"/>
    <w:rsid w:val="00F02CC4"/>
    <w:rsid w:val="00F12673"/>
    <w:rsid w:val="00F132DA"/>
    <w:rsid w:val="00F13BED"/>
    <w:rsid w:val="00F62ED4"/>
    <w:rsid w:val="00F95C04"/>
    <w:rsid w:val="00FF1D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169E-7CE1-4058-A970-A5BB2690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59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5</cp:revision>
  <cp:lastPrinted>2015-08-06T22:53:00Z</cp:lastPrinted>
  <dcterms:created xsi:type="dcterms:W3CDTF">2015-09-10T21:07:00Z</dcterms:created>
  <dcterms:modified xsi:type="dcterms:W3CDTF">2015-09-10T22:05:00Z</dcterms:modified>
</cp:coreProperties>
</file>