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-396282</wp:posOffset>
                </wp:positionV>
                <wp:extent cx="3425868" cy="1597068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59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7B721F" w:rsidRPr="007B721F" w:rsidRDefault="00AD704C" w:rsidP="007B7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7B72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application to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proofErr w:type="gramStart"/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  <w:r w:rsidR="007B721F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7B721F" w:rsidRPr="007B721F" w:rsidRDefault="00AD704C" w:rsidP="007B7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7B721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application to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proofErr w:type="gramStart"/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proofErr w:type="gramEnd"/>
                      <w:r w:rsidR="007B721F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2098110</wp:posOffset>
                </wp:positionH>
                <wp:positionV relativeFrom="paragraph">
                  <wp:posOffset>11769</wp:posOffset>
                </wp:positionV>
                <wp:extent cx="3789123" cy="209725"/>
                <wp:effectExtent l="19050" t="19050" r="2095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123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E0C189" id="Rounded Rectangle 2" o:spid="_x0000_s1026" style="position:absolute;margin-left:165.2pt;margin-top:.95pt;width:298.3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5A2425">
        <w:rPr>
          <w:rFonts w:ascii="Comic Sans MS" w:hAnsi="Comic Sans MS"/>
          <w:b/>
          <w:noProof/>
          <w:sz w:val="26"/>
          <w:szCs w:val="26"/>
        </w:rPr>
        <w:t>10v12-22</w:t>
      </w:r>
    </w:p>
    <w:p w:rsidR="000D258C" w:rsidRDefault="000D258C" w:rsidP="000D258C">
      <w:pPr>
        <w:spacing w:after="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3B7F41" w:rsidRDefault="00B808F2" w:rsidP="00685B8B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7B721F">
        <w:rPr>
          <w:rFonts w:ascii="Comic Sans MS" w:hAnsi="Comic Sans MS"/>
          <w:noProof/>
          <w:sz w:val="26"/>
          <w:szCs w:val="26"/>
        </w:rPr>
        <w:t>1</w:t>
      </w:r>
      <w:r w:rsidR="005A2425">
        <w:rPr>
          <w:rFonts w:ascii="Comic Sans MS" w:hAnsi="Comic Sans MS"/>
          <w:noProof/>
          <w:sz w:val="26"/>
          <w:szCs w:val="26"/>
        </w:rPr>
        <w:t>2</w:t>
      </w:r>
      <w:r w:rsidR="007B721F">
        <w:rPr>
          <w:rFonts w:ascii="Comic Sans MS" w:hAnsi="Comic Sans MS"/>
          <w:noProof/>
          <w:sz w:val="26"/>
          <w:szCs w:val="26"/>
        </w:rPr>
        <w:t xml:space="preserve"> </w:t>
      </w:r>
      <w:r w:rsidR="005A2425">
        <w:rPr>
          <w:rFonts w:ascii="Comic Sans MS" w:hAnsi="Comic Sans MS"/>
          <w:noProof/>
          <w:sz w:val="26"/>
          <w:szCs w:val="26"/>
        </w:rPr>
        <w:t>What might self confidence lead us to do ?</w:t>
      </w:r>
    </w:p>
    <w:p w:rsidR="005A2425" w:rsidRDefault="005A2425" w:rsidP="00685B8B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v13 Why can’t we blame our falling into sin on </w:t>
      </w:r>
      <w:r w:rsidR="000C6D6E">
        <w:rPr>
          <w:rFonts w:ascii="Comic Sans MS" w:hAnsi="Comic Sans MS"/>
          <w:noProof/>
          <w:sz w:val="26"/>
          <w:szCs w:val="26"/>
        </w:rPr>
        <w:t>temptation</w:t>
      </w:r>
      <w:r w:rsidR="00685B8B">
        <w:rPr>
          <w:rFonts w:ascii="Comic Sans MS" w:hAnsi="Comic Sans MS"/>
          <w:noProof/>
          <w:sz w:val="26"/>
          <w:szCs w:val="26"/>
        </w:rPr>
        <w:t>s</w:t>
      </w:r>
      <w:r w:rsidR="000C6D6E">
        <w:rPr>
          <w:rFonts w:ascii="Comic Sans MS" w:hAnsi="Comic Sans MS"/>
          <w:noProof/>
          <w:sz w:val="26"/>
          <w:szCs w:val="26"/>
        </w:rPr>
        <w:t xml:space="preserve"> ?</w:t>
      </w:r>
    </w:p>
    <w:p w:rsidR="000C6D6E" w:rsidRDefault="000C6D6E" w:rsidP="00685B8B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v14 How should we handle things that might become idols ?</w:t>
      </w:r>
    </w:p>
    <w:p w:rsidR="000C6D6E" w:rsidRDefault="007C0FD6" w:rsidP="00685B8B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v15 Where do</w:t>
      </w:r>
      <w:r w:rsidR="000C6D6E">
        <w:rPr>
          <w:rFonts w:ascii="Comic Sans MS" w:hAnsi="Comic Sans MS"/>
          <w:noProof/>
          <w:sz w:val="26"/>
          <w:szCs w:val="26"/>
        </w:rPr>
        <w:t xml:space="preserve"> reason and clear thinking </w:t>
      </w:r>
      <w:r w:rsidR="00D90C0B">
        <w:rPr>
          <w:rFonts w:ascii="Comic Sans MS" w:hAnsi="Comic Sans MS"/>
          <w:noProof/>
          <w:sz w:val="26"/>
          <w:szCs w:val="26"/>
        </w:rPr>
        <w:t>have their place in Bible study ?</w:t>
      </w:r>
    </w:p>
    <w:p w:rsidR="00D90C0B" w:rsidRDefault="00D90C0B" w:rsidP="00685B8B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v16 Verses 16 through 22 are a logical argument that </w:t>
      </w:r>
      <w:r w:rsidR="007C0FD6">
        <w:rPr>
          <w:rFonts w:ascii="Comic Sans MS" w:hAnsi="Comic Sans MS"/>
          <w:noProof/>
          <w:sz w:val="26"/>
          <w:szCs w:val="26"/>
        </w:rPr>
        <w:t>NOT</w:t>
      </w:r>
      <w:r>
        <w:rPr>
          <w:rFonts w:ascii="Comic Sans MS" w:hAnsi="Comic Sans MS"/>
          <w:noProof/>
          <w:sz w:val="26"/>
          <w:szCs w:val="26"/>
        </w:rPr>
        <w:t xml:space="preserve"> </w:t>
      </w:r>
      <w:r w:rsidR="00685B8B">
        <w:rPr>
          <w:rFonts w:ascii="Comic Sans MS" w:hAnsi="Comic Sans MS"/>
          <w:noProof/>
          <w:sz w:val="26"/>
          <w:szCs w:val="26"/>
        </w:rPr>
        <w:t>FLEEING</w:t>
      </w:r>
      <w:r>
        <w:rPr>
          <w:rFonts w:ascii="Comic Sans MS" w:hAnsi="Comic Sans MS"/>
          <w:noProof/>
          <w:sz w:val="26"/>
          <w:szCs w:val="26"/>
        </w:rPr>
        <w:t xml:space="preserve"> idol</w:t>
      </w:r>
      <w:r w:rsidR="007C0FD6">
        <w:rPr>
          <w:rFonts w:ascii="Comic Sans MS" w:hAnsi="Comic Sans MS"/>
          <w:noProof/>
          <w:sz w:val="26"/>
          <w:szCs w:val="26"/>
        </w:rPr>
        <w:t>atry</w:t>
      </w:r>
      <w:r>
        <w:rPr>
          <w:rFonts w:ascii="Comic Sans MS" w:hAnsi="Comic Sans MS"/>
          <w:noProof/>
          <w:sz w:val="26"/>
          <w:szCs w:val="26"/>
        </w:rPr>
        <w:t xml:space="preserve"> will make our God jealous.  </w:t>
      </w:r>
      <w:r w:rsidR="00685B8B">
        <w:rPr>
          <w:rFonts w:ascii="Comic Sans MS" w:hAnsi="Comic Sans MS"/>
          <w:noProof/>
          <w:sz w:val="26"/>
          <w:szCs w:val="26"/>
        </w:rPr>
        <w:t xml:space="preserve">   </w:t>
      </w:r>
      <w:r w:rsidR="007C0FD6">
        <w:rPr>
          <w:rFonts w:ascii="Comic Sans MS" w:hAnsi="Comic Sans MS"/>
          <w:noProof/>
          <w:sz w:val="26"/>
          <w:szCs w:val="26"/>
        </w:rPr>
        <w:t>According to this verse 22</w:t>
      </w:r>
      <w:bookmarkStart w:id="0" w:name="_GoBack"/>
      <w:bookmarkEnd w:id="0"/>
      <w:r>
        <w:rPr>
          <w:rFonts w:ascii="Comic Sans MS" w:hAnsi="Comic Sans MS"/>
          <w:noProof/>
          <w:sz w:val="26"/>
          <w:szCs w:val="26"/>
        </w:rPr>
        <w:t xml:space="preserve">, when do we make Him </w:t>
      </w:r>
      <w:r w:rsidR="00685B8B">
        <w:rPr>
          <w:rFonts w:ascii="Comic Sans MS" w:hAnsi="Comic Sans MS"/>
          <w:noProof/>
          <w:sz w:val="26"/>
          <w:szCs w:val="26"/>
        </w:rPr>
        <w:t xml:space="preserve">really </w:t>
      </w:r>
      <w:r>
        <w:rPr>
          <w:rFonts w:ascii="Comic Sans MS" w:hAnsi="Comic Sans MS"/>
          <w:noProof/>
          <w:sz w:val="26"/>
          <w:szCs w:val="26"/>
        </w:rPr>
        <w:t>happy ?</w:t>
      </w:r>
    </w:p>
    <w:p w:rsidR="00D90C0B" w:rsidRDefault="00D90C0B" w:rsidP="00685B8B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v17 What is </w:t>
      </w:r>
      <w:r w:rsidR="00685B8B">
        <w:rPr>
          <w:rFonts w:ascii="Comic Sans MS" w:hAnsi="Comic Sans MS"/>
          <w:noProof/>
          <w:sz w:val="26"/>
          <w:szCs w:val="26"/>
        </w:rPr>
        <w:t>ALSO</w:t>
      </w:r>
      <w:r>
        <w:rPr>
          <w:rFonts w:ascii="Comic Sans MS" w:hAnsi="Comic Sans MS"/>
          <w:noProof/>
          <w:sz w:val="26"/>
          <w:szCs w:val="26"/>
        </w:rPr>
        <w:t xml:space="preserve"> pictured when we break bread at the Lord’s Table ?</w:t>
      </w:r>
    </w:p>
    <w:p w:rsidR="00D90C0B" w:rsidRDefault="00D90C0B" w:rsidP="00685B8B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v18 </w:t>
      </w:r>
      <w:r w:rsidR="00685B8B">
        <w:rPr>
          <w:rFonts w:ascii="Comic Sans MS" w:hAnsi="Comic Sans MS"/>
          <w:noProof/>
          <w:sz w:val="26"/>
          <w:szCs w:val="26"/>
        </w:rPr>
        <w:t>How is our Communion at the Lord’s Table similar to Israel’s ONE altar ?</w:t>
      </w:r>
    </w:p>
    <w:p w:rsidR="00685B8B" w:rsidRDefault="00685B8B" w:rsidP="00685B8B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vs19-20 Why is it then logical that flirting with false religions is very dangerous ?</w:t>
      </w:r>
    </w:p>
    <w:p w:rsidR="00685B8B" w:rsidRDefault="00685B8B" w:rsidP="00685B8B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v21 With whom would we have communion in a flase religion ?</w:t>
      </w:r>
    </w:p>
    <w:p w:rsidR="00685B8B" w:rsidRPr="00F02CC4" w:rsidRDefault="00685B8B" w:rsidP="00685B8B">
      <w:pPr>
        <w:spacing w:after="7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v22 Since we have to make a choice, who should we fear the most, demons or God ?</w:t>
      </w:r>
    </w:p>
    <w:sectPr w:rsidR="00685B8B" w:rsidRPr="00F02CC4" w:rsidSect="0078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AA" w:rsidRDefault="00C375AA" w:rsidP="00E4501B">
      <w:pPr>
        <w:spacing w:after="0" w:line="240" w:lineRule="auto"/>
      </w:pPr>
      <w:r>
        <w:separator/>
      </w:r>
    </w:p>
  </w:endnote>
  <w:endnote w:type="continuationSeparator" w:id="0">
    <w:p w:rsidR="00C375AA" w:rsidRDefault="00C375AA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C375AA">
            <w:pPr>
              <w:pStyle w:val="Footer"/>
            </w:pPr>
            <w:hyperlink r:id="rId1" w:history="1">
              <w:r w:rsidR="00F02CC4" w:rsidRPr="00E53C6D">
                <w:rPr>
                  <w:rStyle w:val="Hyperlink"/>
                </w:rPr>
                <w:t>www.AzBible.yolasite.com</w:t>
              </w:r>
            </w:hyperlink>
            <w:r w:rsidR="00F02CC4">
              <w:t xml:space="preserve"> </w:t>
            </w:r>
            <w:r w:rsidR="007D66DA">
              <w:t>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F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F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AA" w:rsidRDefault="00C375AA" w:rsidP="00E4501B">
      <w:pPr>
        <w:spacing w:after="0" w:line="240" w:lineRule="auto"/>
      </w:pPr>
      <w:r>
        <w:separator/>
      </w:r>
    </w:p>
  </w:footnote>
  <w:footnote w:type="continuationSeparator" w:id="0">
    <w:p w:rsidR="00C375AA" w:rsidRDefault="00C375AA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25E03"/>
    <w:rsid w:val="00082E1B"/>
    <w:rsid w:val="000A7104"/>
    <w:rsid w:val="000B373D"/>
    <w:rsid w:val="000C0827"/>
    <w:rsid w:val="000C6D6E"/>
    <w:rsid w:val="000C776F"/>
    <w:rsid w:val="000D258C"/>
    <w:rsid w:val="000E73BA"/>
    <w:rsid w:val="000F0101"/>
    <w:rsid w:val="000F2D0B"/>
    <w:rsid w:val="00107881"/>
    <w:rsid w:val="0012446D"/>
    <w:rsid w:val="0012598E"/>
    <w:rsid w:val="00132EF9"/>
    <w:rsid w:val="001F1736"/>
    <w:rsid w:val="001F3148"/>
    <w:rsid w:val="002052E9"/>
    <w:rsid w:val="0025572A"/>
    <w:rsid w:val="00256187"/>
    <w:rsid w:val="002633E2"/>
    <w:rsid w:val="00263A8C"/>
    <w:rsid w:val="002751EC"/>
    <w:rsid w:val="002B4D8C"/>
    <w:rsid w:val="002C7AC8"/>
    <w:rsid w:val="00311C14"/>
    <w:rsid w:val="00342D04"/>
    <w:rsid w:val="003555C7"/>
    <w:rsid w:val="00365B47"/>
    <w:rsid w:val="00376911"/>
    <w:rsid w:val="003B7F41"/>
    <w:rsid w:val="003E0814"/>
    <w:rsid w:val="003E5595"/>
    <w:rsid w:val="00421528"/>
    <w:rsid w:val="004257BA"/>
    <w:rsid w:val="00433197"/>
    <w:rsid w:val="004D0E72"/>
    <w:rsid w:val="00546F19"/>
    <w:rsid w:val="0057063C"/>
    <w:rsid w:val="005872A9"/>
    <w:rsid w:val="00590DAB"/>
    <w:rsid w:val="005A2425"/>
    <w:rsid w:val="005B7BB6"/>
    <w:rsid w:val="00622E80"/>
    <w:rsid w:val="0062753F"/>
    <w:rsid w:val="00685B8B"/>
    <w:rsid w:val="006A26AF"/>
    <w:rsid w:val="006A456E"/>
    <w:rsid w:val="006C75D6"/>
    <w:rsid w:val="006D5D16"/>
    <w:rsid w:val="006F2E95"/>
    <w:rsid w:val="00787B2D"/>
    <w:rsid w:val="007A06A7"/>
    <w:rsid w:val="007A243F"/>
    <w:rsid w:val="007B721F"/>
    <w:rsid w:val="007C0FD6"/>
    <w:rsid w:val="007D66DA"/>
    <w:rsid w:val="00821CDB"/>
    <w:rsid w:val="008261AC"/>
    <w:rsid w:val="0084185A"/>
    <w:rsid w:val="008464EE"/>
    <w:rsid w:val="00857850"/>
    <w:rsid w:val="008605A7"/>
    <w:rsid w:val="008945F2"/>
    <w:rsid w:val="008A1BA5"/>
    <w:rsid w:val="008A58D8"/>
    <w:rsid w:val="008B57E5"/>
    <w:rsid w:val="0092078C"/>
    <w:rsid w:val="00941EA2"/>
    <w:rsid w:val="009434C6"/>
    <w:rsid w:val="009B32E3"/>
    <w:rsid w:val="009C64A4"/>
    <w:rsid w:val="009F4870"/>
    <w:rsid w:val="009F577F"/>
    <w:rsid w:val="00A12B51"/>
    <w:rsid w:val="00AC0088"/>
    <w:rsid w:val="00AD704C"/>
    <w:rsid w:val="00AD7823"/>
    <w:rsid w:val="00AF078F"/>
    <w:rsid w:val="00AF3D08"/>
    <w:rsid w:val="00B26F4D"/>
    <w:rsid w:val="00B309E0"/>
    <w:rsid w:val="00B808F2"/>
    <w:rsid w:val="00B80E19"/>
    <w:rsid w:val="00B913D0"/>
    <w:rsid w:val="00B96C7B"/>
    <w:rsid w:val="00B970D7"/>
    <w:rsid w:val="00BA7E5C"/>
    <w:rsid w:val="00BE0D50"/>
    <w:rsid w:val="00BE1CFD"/>
    <w:rsid w:val="00C02DE1"/>
    <w:rsid w:val="00C101C9"/>
    <w:rsid w:val="00C12217"/>
    <w:rsid w:val="00C13EF5"/>
    <w:rsid w:val="00C26F78"/>
    <w:rsid w:val="00C36D91"/>
    <w:rsid w:val="00C375AA"/>
    <w:rsid w:val="00C707C8"/>
    <w:rsid w:val="00C84CD9"/>
    <w:rsid w:val="00CB30E9"/>
    <w:rsid w:val="00CB31EB"/>
    <w:rsid w:val="00D07DDB"/>
    <w:rsid w:val="00D1650D"/>
    <w:rsid w:val="00D571B3"/>
    <w:rsid w:val="00D90C0B"/>
    <w:rsid w:val="00DB57B6"/>
    <w:rsid w:val="00DB77BC"/>
    <w:rsid w:val="00E2315C"/>
    <w:rsid w:val="00E327BB"/>
    <w:rsid w:val="00E4501B"/>
    <w:rsid w:val="00E566E5"/>
    <w:rsid w:val="00E60103"/>
    <w:rsid w:val="00E6214B"/>
    <w:rsid w:val="00E769DF"/>
    <w:rsid w:val="00EA3B61"/>
    <w:rsid w:val="00EF22CD"/>
    <w:rsid w:val="00F02CC4"/>
    <w:rsid w:val="00F12673"/>
    <w:rsid w:val="00F132DA"/>
    <w:rsid w:val="00F13BED"/>
    <w:rsid w:val="00F95C04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65D9-AE13-49CE-9FB7-52941C9C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37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4</cp:revision>
  <cp:lastPrinted>2015-08-06T22:53:00Z</cp:lastPrinted>
  <dcterms:created xsi:type="dcterms:W3CDTF">2015-08-26T15:48:00Z</dcterms:created>
  <dcterms:modified xsi:type="dcterms:W3CDTF">2015-09-02T13:27:00Z</dcterms:modified>
</cp:coreProperties>
</file>